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4E" w:rsidRPr="00317AFE" w:rsidRDefault="008B044E">
      <w:pPr>
        <w:rPr>
          <w:rFonts w:ascii="Arial" w:hAnsi="Arial" w:cs="Arial"/>
        </w:rPr>
      </w:pPr>
      <w:r w:rsidRPr="008324D5">
        <w:rPr>
          <w:rFonts w:ascii="Arial" w:hAnsi="Arial" w:cs="Arial"/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alt="Grb3_RH" style="width:34.5pt;height:42pt;visibility:visible">
            <v:imagedata r:id="rId5" o:title=""/>
          </v:shape>
        </w:pict>
      </w:r>
    </w:p>
    <w:p w:rsidR="008B044E" w:rsidRPr="00317AFE" w:rsidRDefault="008B044E">
      <w:pPr>
        <w:rPr>
          <w:rFonts w:ascii="Arial" w:hAnsi="Arial" w:cs="Arial"/>
        </w:rPr>
      </w:pPr>
      <w:r w:rsidRPr="00317AFE">
        <w:rPr>
          <w:rFonts w:ascii="Arial" w:hAnsi="Arial" w:cs="Arial"/>
        </w:rPr>
        <w:t>REPUBLIKA HRVATSKA</w:t>
      </w:r>
    </w:p>
    <w:p w:rsidR="008B044E" w:rsidRPr="00D14C01" w:rsidRDefault="008B044E">
      <w:pPr>
        <w:rPr>
          <w:rFonts w:ascii="Arial" w:hAnsi="Arial" w:cs="Arial"/>
        </w:rPr>
      </w:pPr>
      <w:r w:rsidRPr="00D14C01">
        <w:rPr>
          <w:rFonts w:ascii="Arial" w:hAnsi="Arial" w:cs="Arial"/>
        </w:rPr>
        <w:t>SPLITSKO-DALMATINSKA ŽUPANIJA</w:t>
      </w:r>
    </w:p>
    <w:p w:rsidR="008B044E" w:rsidRPr="00D14C01" w:rsidRDefault="008B044E">
      <w:pPr>
        <w:rPr>
          <w:rFonts w:ascii="Arial" w:hAnsi="Arial" w:cs="Arial"/>
          <w:b/>
        </w:rPr>
      </w:pPr>
      <w:r w:rsidRPr="00D14C01">
        <w:rPr>
          <w:rFonts w:ascii="Arial" w:hAnsi="Arial" w:cs="Arial"/>
          <w:b/>
        </w:rPr>
        <w:t>GRAD SPLIT</w:t>
      </w:r>
    </w:p>
    <w:p w:rsidR="008B044E" w:rsidRPr="00D14C01" w:rsidRDefault="008B044E">
      <w:pPr>
        <w:rPr>
          <w:rFonts w:ascii="Arial" w:hAnsi="Arial" w:cs="Arial"/>
        </w:rPr>
      </w:pPr>
      <w:r w:rsidRPr="00D14C01">
        <w:rPr>
          <w:rFonts w:ascii="Arial" w:hAnsi="Arial" w:cs="Arial"/>
        </w:rPr>
        <w:t>Upravni odjel za socijalnu skrb i zdravstvenu zaštitu</w:t>
      </w:r>
    </w:p>
    <w:p w:rsidR="008B044E" w:rsidRPr="00D14C01" w:rsidRDefault="008B044E" w:rsidP="007735F7">
      <w:pPr>
        <w:ind w:right="-46"/>
        <w:jc w:val="both"/>
        <w:rPr>
          <w:rFonts w:ascii="Arial" w:hAnsi="Arial" w:cs="Arial"/>
        </w:rPr>
      </w:pPr>
    </w:p>
    <w:p w:rsidR="008B044E" w:rsidRPr="004712CA" w:rsidRDefault="008B044E" w:rsidP="007735F7">
      <w:pPr>
        <w:ind w:right="-46"/>
        <w:jc w:val="both"/>
        <w:rPr>
          <w:rFonts w:ascii="Arial" w:hAnsi="Arial" w:cs="Arial"/>
          <w:color w:val="FF0000"/>
        </w:rPr>
      </w:pPr>
      <w:r w:rsidRPr="004712CA">
        <w:rPr>
          <w:rFonts w:ascii="Arial" w:hAnsi="Arial" w:cs="Arial"/>
          <w:color w:val="FF0000"/>
        </w:rPr>
        <w:t>KLASA: 500-01/15-01/00110</w:t>
      </w:r>
    </w:p>
    <w:p w:rsidR="008B044E" w:rsidRPr="004712CA" w:rsidRDefault="008B044E" w:rsidP="007735F7">
      <w:pPr>
        <w:ind w:right="-46"/>
        <w:jc w:val="both"/>
        <w:rPr>
          <w:rFonts w:ascii="Arial" w:hAnsi="Arial" w:cs="Arial"/>
          <w:color w:val="FF0000"/>
        </w:rPr>
      </w:pPr>
      <w:r w:rsidRPr="004712CA">
        <w:rPr>
          <w:rFonts w:ascii="Arial" w:hAnsi="Arial" w:cs="Arial"/>
          <w:color w:val="FF0000"/>
        </w:rPr>
        <w:t>URBROJ: 2181/01-07-00/01-</w:t>
      </w:r>
    </w:p>
    <w:p w:rsidR="008B044E" w:rsidRPr="00D14C01" w:rsidRDefault="008B044E" w:rsidP="007735F7">
      <w:pPr>
        <w:ind w:right="-46"/>
        <w:jc w:val="both"/>
        <w:rPr>
          <w:rFonts w:ascii="Arial" w:hAnsi="Arial" w:cs="Arial"/>
        </w:rPr>
      </w:pPr>
      <w:r w:rsidRPr="00D14C01">
        <w:rPr>
          <w:rFonts w:ascii="Arial" w:hAnsi="Arial" w:cs="Arial"/>
        </w:rPr>
        <w:t xml:space="preserve">Split, </w:t>
      </w:r>
      <w:r>
        <w:rPr>
          <w:rFonts w:ascii="Arial" w:hAnsi="Arial" w:cs="Arial"/>
        </w:rPr>
        <w:t>25. svibnja 2016</w:t>
      </w:r>
      <w:r w:rsidRPr="00D14C01">
        <w:rPr>
          <w:rFonts w:ascii="Arial" w:hAnsi="Arial" w:cs="Arial"/>
        </w:rPr>
        <w:t>.</w:t>
      </w:r>
    </w:p>
    <w:p w:rsidR="008B044E" w:rsidRPr="00D14C01" w:rsidRDefault="008B044E" w:rsidP="007735F7">
      <w:pPr>
        <w:ind w:right="-46"/>
        <w:jc w:val="both"/>
        <w:rPr>
          <w:rFonts w:ascii="Arial" w:hAnsi="Arial" w:cs="Arial"/>
        </w:rPr>
      </w:pPr>
    </w:p>
    <w:p w:rsidR="008B044E" w:rsidRPr="00D14C01" w:rsidRDefault="008B044E" w:rsidP="007735F7">
      <w:pPr>
        <w:ind w:right="-46"/>
        <w:jc w:val="both"/>
        <w:rPr>
          <w:rFonts w:ascii="Arial" w:hAnsi="Arial" w:cs="Arial"/>
        </w:rPr>
      </w:pPr>
    </w:p>
    <w:p w:rsidR="008B044E" w:rsidRPr="00D14C01" w:rsidRDefault="008B044E" w:rsidP="007735F7">
      <w:pPr>
        <w:ind w:right="-46"/>
        <w:jc w:val="both"/>
        <w:rPr>
          <w:rFonts w:ascii="Arial" w:hAnsi="Arial" w:cs="Arial"/>
        </w:rPr>
      </w:pPr>
    </w:p>
    <w:p w:rsidR="008B044E" w:rsidRPr="00D14C01" w:rsidRDefault="008B044E" w:rsidP="00006AE4">
      <w:pPr>
        <w:ind w:left="4678" w:right="-46"/>
        <w:rPr>
          <w:rFonts w:ascii="Arial" w:hAnsi="Arial" w:cs="Arial"/>
          <w:b/>
        </w:rPr>
      </w:pPr>
      <w:r w:rsidRPr="00D14C01">
        <w:rPr>
          <w:rFonts w:ascii="Arial" w:hAnsi="Arial" w:cs="Arial"/>
          <w:b/>
        </w:rPr>
        <w:t>OSNOVNA ŠKOLA</w:t>
      </w:r>
    </w:p>
    <w:p w:rsidR="008B044E" w:rsidRPr="00D14C01" w:rsidRDefault="008B044E" w:rsidP="00006AE4">
      <w:pPr>
        <w:ind w:left="4678" w:right="-46"/>
        <w:rPr>
          <w:rFonts w:ascii="Arial" w:hAnsi="Arial" w:cs="Arial"/>
          <w:b/>
        </w:rPr>
      </w:pPr>
    </w:p>
    <w:p w:rsidR="008B044E" w:rsidRPr="00D14C01" w:rsidRDefault="008B044E" w:rsidP="00006AE4">
      <w:pPr>
        <w:ind w:left="4678" w:right="-46"/>
        <w:rPr>
          <w:rFonts w:ascii="Arial" w:hAnsi="Arial" w:cs="Arial"/>
        </w:rPr>
      </w:pPr>
      <w:r w:rsidRPr="00D14C01">
        <w:rPr>
          <w:rFonts w:ascii="Arial" w:hAnsi="Arial" w:cs="Arial"/>
        </w:rPr>
        <w:t>- prema dostavnoj listi -</w:t>
      </w:r>
    </w:p>
    <w:p w:rsidR="008B044E" w:rsidRPr="00D14C01" w:rsidRDefault="008B044E" w:rsidP="00006AE4">
      <w:pPr>
        <w:ind w:right="-46"/>
        <w:jc w:val="both"/>
        <w:rPr>
          <w:rFonts w:ascii="Arial" w:hAnsi="Arial" w:cs="Arial"/>
        </w:rPr>
      </w:pPr>
    </w:p>
    <w:p w:rsidR="008B044E" w:rsidRPr="00D14C01" w:rsidRDefault="008B044E" w:rsidP="00006AE4">
      <w:pPr>
        <w:ind w:right="-46"/>
        <w:jc w:val="both"/>
        <w:rPr>
          <w:rFonts w:ascii="Arial" w:hAnsi="Arial" w:cs="Arial"/>
        </w:rPr>
      </w:pPr>
    </w:p>
    <w:p w:rsidR="008B044E" w:rsidRPr="00D14C01" w:rsidRDefault="008B044E" w:rsidP="00006AE4">
      <w:pPr>
        <w:ind w:right="-46"/>
        <w:jc w:val="both"/>
        <w:rPr>
          <w:rFonts w:ascii="Arial" w:hAnsi="Arial" w:cs="Arial"/>
        </w:rPr>
      </w:pPr>
      <w:r w:rsidRPr="00D14C01">
        <w:rPr>
          <w:rFonts w:ascii="Arial" w:hAnsi="Arial" w:cs="Arial"/>
        </w:rPr>
        <w:t>Predmet:</w:t>
      </w:r>
      <w:r w:rsidRPr="00D14C01">
        <w:rPr>
          <w:rFonts w:ascii="Arial" w:hAnsi="Arial" w:cs="Arial"/>
        </w:rPr>
        <w:tab/>
        <w:t>Pomoć za školskih udžbenika kupnju (novčani bon)</w:t>
      </w:r>
    </w:p>
    <w:p w:rsidR="008B044E" w:rsidRPr="00D14C01" w:rsidRDefault="008B044E" w:rsidP="00006AE4">
      <w:pPr>
        <w:ind w:right="-46"/>
        <w:jc w:val="both"/>
        <w:rPr>
          <w:rFonts w:ascii="Arial" w:hAnsi="Arial" w:cs="Arial"/>
        </w:rPr>
      </w:pPr>
      <w:r w:rsidRPr="00D14C01">
        <w:rPr>
          <w:rFonts w:ascii="Arial" w:hAnsi="Arial" w:cs="Arial"/>
        </w:rPr>
        <w:tab/>
      </w:r>
      <w:r w:rsidRPr="00D14C01">
        <w:rPr>
          <w:rFonts w:ascii="Arial" w:hAnsi="Arial" w:cs="Arial"/>
        </w:rPr>
        <w:tab/>
        <w:t>Besplatne marende učenika u osnovnim školama</w:t>
      </w:r>
    </w:p>
    <w:p w:rsidR="008B044E" w:rsidRPr="00D14C01" w:rsidRDefault="008B044E" w:rsidP="00006AE4">
      <w:pPr>
        <w:ind w:right="-46"/>
        <w:jc w:val="both"/>
        <w:rPr>
          <w:rFonts w:ascii="Arial" w:hAnsi="Arial" w:cs="Arial"/>
        </w:rPr>
      </w:pPr>
      <w:r w:rsidRPr="00D14C01">
        <w:rPr>
          <w:rFonts w:ascii="Arial" w:hAnsi="Arial" w:cs="Arial"/>
        </w:rPr>
        <w:tab/>
      </w:r>
      <w:r w:rsidRPr="00D14C01">
        <w:rPr>
          <w:rFonts w:ascii="Arial" w:hAnsi="Arial" w:cs="Arial"/>
        </w:rPr>
        <w:tab/>
        <w:t>Sufinanciranje prehrane učenika u cjelodnevnom boravku</w:t>
      </w:r>
      <w:r w:rsidRPr="00D14C01">
        <w:rPr>
          <w:rFonts w:ascii="Arial" w:hAnsi="Arial" w:cs="Arial"/>
        </w:rPr>
        <w:tab/>
      </w:r>
      <w:r w:rsidRPr="00D14C01">
        <w:rPr>
          <w:rFonts w:ascii="Arial" w:hAnsi="Arial" w:cs="Arial"/>
        </w:rPr>
        <w:tab/>
      </w:r>
    </w:p>
    <w:p w:rsidR="008B044E" w:rsidRPr="00D14C01" w:rsidRDefault="008B044E" w:rsidP="00006AE4">
      <w:pPr>
        <w:ind w:right="-46"/>
        <w:jc w:val="both"/>
        <w:rPr>
          <w:rFonts w:ascii="Arial" w:hAnsi="Arial" w:cs="Arial"/>
        </w:rPr>
      </w:pPr>
    </w:p>
    <w:p w:rsidR="008B044E" w:rsidRPr="00D14C01" w:rsidRDefault="008B044E" w:rsidP="00006AE4">
      <w:pPr>
        <w:ind w:right="-46"/>
        <w:jc w:val="both"/>
        <w:rPr>
          <w:rFonts w:ascii="Arial" w:hAnsi="Arial" w:cs="Arial"/>
        </w:rPr>
      </w:pPr>
    </w:p>
    <w:p w:rsidR="008B044E" w:rsidRPr="00D14C01" w:rsidRDefault="008B044E" w:rsidP="00006AE4">
      <w:pPr>
        <w:ind w:right="-46"/>
        <w:jc w:val="both"/>
        <w:rPr>
          <w:rFonts w:ascii="Arial" w:hAnsi="Arial" w:cs="Arial"/>
        </w:rPr>
      </w:pPr>
      <w:r w:rsidRPr="00D14C01">
        <w:rPr>
          <w:rFonts w:ascii="Arial" w:hAnsi="Arial" w:cs="Arial"/>
        </w:rPr>
        <w:t>- naputak, d o s t a v l j a  s e</w:t>
      </w:r>
    </w:p>
    <w:p w:rsidR="008B044E" w:rsidRPr="00D14C01" w:rsidRDefault="008B044E" w:rsidP="00006AE4">
      <w:pPr>
        <w:ind w:right="-46"/>
        <w:jc w:val="both"/>
        <w:rPr>
          <w:rFonts w:ascii="Arial" w:hAnsi="Arial" w:cs="Arial"/>
        </w:rPr>
      </w:pPr>
    </w:p>
    <w:p w:rsidR="008B044E" w:rsidRPr="00D14C01" w:rsidRDefault="008B044E" w:rsidP="00006AE4">
      <w:pPr>
        <w:ind w:right="-46"/>
        <w:jc w:val="both"/>
        <w:outlineLvl w:val="0"/>
        <w:rPr>
          <w:rFonts w:ascii="Arial" w:hAnsi="Arial" w:cs="Arial"/>
        </w:rPr>
      </w:pPr>
    </w:p>
    <w:p w:rsidR="008B044E" w:rsidRPr="00D14C01" w:rsidRDefault="008B044E" w:rsidP="00006AE4">
      <w:pPr>
        <w:pStyle w:val="NoSpacing"/>
        <w:jc w:val="both"/>
        <w:rPr>
          <w:rFonts w:ascii="Arial" w:hAnsi="Arial" w:cs="Arial"/>
        </w:rPr>
      </w:pPr>
      <w:r w:rsidRPr="00D14C01">
        <w:rPr>
          <w:rFonts w:ascii="Arial" w:hAnsi="Arial" w:cs="Arial"/>
        </w:rPr>
        <w:t xml:space="preserve">Gradsko vijeće Grada Splita na svojoj 33. sjednici održanoj 17. i 18. svibnja 2016. godine donijelo je novu Odluku o socijalnoj skrbi. Najvažnija </w:t>
      </w:r>
      <w:r w:rsidRPr="00D14C01">
        <w:rPr>
          <w:rFonts w:ascii="Arial" w:hAnsi="Arial" w:cs="Arial"/>
          <w:b/>
        </w:rPr>
        <w:t>sadržajna promjena Odluke</w:t>
      </w:r>
      <w:r w:rsidRPr="00D14C01">
        <w:rPr>
          <w:rFonts w:ascii="Arial" w:hAnsi="Arial" w:cs="Arial"/>
        </w:rPr>
        <w:t xml:space="preserve"> koja se odnosi na vaše učenike iz socijalno ugroženih obitelji je promjena iznosa novčanih bonova za kupnju školskih udžbenika. Za novu školsku godinu  novčani bonovi za učenike od I do IV razreda iznosit će 600,00 kuna, a od V do VIII razreda 700,00 kuna. Svi uvjeti za ostvarivanje prava na novčane bonove, na besplatne marende i sufinanciranje prehrane su ostali isti uz jednu izmjenu, uvjet koji se odnosio na „učenika iz obitelji s četvero i više djece“ sada je promi</w:t>
      </w:r>
      <w:r>
        <w:rPr>
          <w:rFonts w:ascii="Arial" w:hAnsi="Arial" w:cs="Arial"/>
        </w:rPr>
        <w:t>jenjen i odnosi se i na „učenika</w:t>
      </w:r>
      <w:r w:rsidRPr="00D14C01">
        <w:rPr>
          <w:rFonts w:ascii="Arial" w:hAnsi="Arial" w:cs="Arial"/>
        </w:rPr>
        <w:t xml:space="preserve"> iz obitelji s troje i više djece“.</w:t>
      </w:r>
    </w:p>
    <w:p w:rsidR="008B044E" w:rsidRPr="00D14C01" w:rsidRDefault="008B044E" w:rsidP="00006AE4">
      <w:pPr>
        <w:pStyle w:val="NoSpacing"/>
        <w:jc w:val="both"/>
        <w:rPr>
          <w:rFonts w:ascii="Arial" w:hAnsi="Arial" w:cs="Arial"/>
        </w:rPr>
      </w:pPr>
    </w:p>
    <w:p w:rsidR="008B044E" w:rsidRPr="00D14C01" w:rsidRDefault="008B044E" w:rsidP="00006AE4">
      <w:pPr>
        <w:pStyle w:val="NoSpacing"/>
        <w:jc w:val="both"/>
        <w:rPr>
          <w:rFonts w:ascii="Arial" w:hAnsi="Arial" w:cs="Arial"/>
        </w:rPr>
      </w:pPr>
      <w:r w:rsidRPr="00D14C01">
        <w:rPr>
          <w:rFonts w:ascii="Arial" w:hAnsi="Arial" w:cs="Arial"/>
        </w:rPr>
        <w:t xml:space="preserve">U novoj Odluci ima </w:t>
      </w:r>
      <w:r w:rsidRPr="00D14C01">
        <w:rPr>
          <w:rFonts w:ascii="Arial" w:hAnsi="Arial" w:cs="Arial"/>
          <w:b/>
        </w:rPr>
        <w:t>više postupovnih promjena</w:t>
      </w:r>
      <w:r w:rsidRPr="00D14C01">
        <w:rPr>
          <w:rFonts w:ascii="Arial" w:hAnsi="Arial" w:cs="Arial"/>
        </w:rPr>
        <w:t xml:space="preserve"> koje se odnose na navedene socijalne mjere.</w:t>
      </w:r>
    </w:p>
    <w:p w:rsidR="008B044E" w:rsidRPr="00D14C01" w:rsidRDefault="008B044E" w:rsidP="00006AE4">
      <w:pPr>
        <w:pStyle w:val="NoSpacing"/>
        <w:jc w:val="both"/>
        <w:rPr>
          <w:rFonts w:ascii="Arial" w:hAnsi="Arial" w:cs="Arial"/>
        </w:rPr>
      </w:pPr>
      <w:r w:rsidRPr="00D14C01">
        <w:rPr>
          <w:rFonts w:ascii="Arial" w:hAnsi="Arial" w:cs="Arial"/>
        </w:rPr>
        <w:t xml:space="preserve">Molimo vas da nam i ove godine pomognete u prikupljanju zahtjeva i potrebne dokumentacije. Odredbama nove Odluke dali smo </w:t>
      </w:r>
      <w:r>
        <w:rPr>
          <w:rFonts w:ascii="Arial" w:hAnsi="Arial" w:cs="Arial"/>
        </w:rPr>
        <w:t xml:space="preserve">dodatnu mogućnost roditeljima da zahtjeve preuzmu </w:t>
      </w:r>
      <w:r w:rsidRPr="00D14C01">
        <w:rPr>
          <w:rFonts w:ascii="Arial" w:hAnsi="Arial" w:cs="Arial"/>
        </w:rPr>
        <w:t xml:space="preserve">na internetskim stranicama Grada Splita i da zahtjev s </w:t>
      </w:r>
      <w:r>
        <w:rPr>
          <w:rFonts w:ascii="Arial" w:hAnsi="Arial" w:cs="Arial"/>
        </w:rPr>
        <w:t xml:space="preserve">potrebnom </w:t>
      </w:r>
      <w:r w:rsidRPr="00D14C01">
        <w:rPr>
          <w:rFonts w:ascii="Arial" w:hAnsi="Arial" w:cs="Arial"/>
        </w:rPr>
        <w:t xml:space="preserve">dokumentacijom pošalju poštom ili donesu u Centralnu pisarnicu. Mislimo da bi takav postupak omogućio svim onim roditeljima </w:t>
      </w:r>
      <w:r>
        <w:rPr>
          <w:rFonts w:ascii="Arial" w:hAnsi="Arial" w:cs="Arial"/>
        </w:rPr>
        <w:t xml:space="preserve">koji kasne s predajom zahtjeva </w:t>
      </w:r>
      <w:r w:rsidRPr="00D14C01">
        <w:rPr>
          <w:rFonts w:ascii="Arial" w:hAnsi="Arial" w:cs="Arial"/>
        </w:rPr>
        <w:t>da predaju zahtjeve u vrijeme kada škole više ne rade. Iz istog razloga dopuštamo da  umjesto „potvrde o upisu“ dostave presliku svjedodžbe završenog razreda.</w:t>
      </w:r>
    </w:p>
    <w:p w:rsidR="008B044E" w:rsidRPr="00D14C01" w:rsidRDefault="008B044E" w:rsidP="00006AE4">
      <w:pPr>
        <w:pStyle w:val="NoSpacing"/>
        <w:jc w:val="both"/>
        <w:rPr>
          <w:rFonts w:ascii="Arial" w:hAnsi="Arial" w:cs="Arial"/>
        </w:rPr>
      </w:pPr>
      <w:r w:rsidRPr="00D14C01">
        <w:rPr>
          <w:rFonts w:ascii="Arial" w:hAnsi="Arial" w:cs="Arial"/>
        </w:rPr>
        <w:t>Za svaki zahtjev za neko od navedenih prava bit će prov</w:t>
      </w:r>
      <w:r>
        <w:rPr>
          <w:rFonts w:ascii="Arial" w:hAnsi="Arial" w:cs="Arial"/>
        </w:rPr>
        <w:t>eden upravni postupak i donijet će se</w:t>
      </w:r>
      <w:r w:rsidRPr="00D14C01">
        <w:rPr>
          <w:rFonts w:ascii="Arial" w:hAnsi="Arial" w:cs="Arial"/>
        </w:rPr>
        <w:t xml:space="preserve"> rješenje koje ćemo poslati na kućnu adresu učenika. Da bi racionalizirali postupanja oko prikupljanja zahtjeva, dokumentacije, donošenja rješenja, a s obzirom da je osnovnoškolsko obrazovanje obavezno, odlučili smo od ove godine donositi rješenja koja će vrijediti do kraja osnovnoškolskog obrazovanja za pojedinog učenika pod uvjetom da se ne promijene činjenice i okolnosti koje su utjecale na ostvarivanje nekog od navedenih prava. Svi djelatnici našeg Odjela dobit će zadatak da prate „svoje“ učenike u osnovnim školama koje su im dodijeljene. Na takav način već od slijedeće godine prikupljali bi zahtjeve i donosili rješenja uglavnom samo za novoupisane učenike.</w:t>
      </w:r>
    </w:p>
    <w:p w:rsidR="008B044E" w:rsidRPr="00D14C01" w:rsidRDefault="008B044E" w:rsidP="00006AE4">
      <w:pPr>
        <w:pStyle w:val="NoSpacing"/>
        <w:jc w:val="both"/>
        <w:rPr>
          <w:rFonts w:ascii="Arial" w:hAnsi="Arial" w:cs="Arial"/>
        </w:rPr>
      </w:pPr>
    </w:p>
    <w:p w:rsidR="008B044E" w:rsidRPr="00D14C01" w:rsidRDefault="008B044E" w:rsidP="00FC512D">
      <w:pPr>
        <w:ind w:right="-46"/>
        <w:jc w:val="both"/>
        <w:rPr>
          <w:rFonts w:ascii="Arial" w:hAnsi="Arial" w:cs="Arial"/>
        </w:rPr>
      </w:pPr>
    </w:p>
    <w:p w:rsidR="008B044E" w:rsidRPr="00D14C01" w:rsidRDefault="008B044E" w:rsidP="00317AFE">
      <w:pPr>
        <w:ind w:right="-46"/>
        <w:jc w:val="both"/>
        <w:outlineLvl w:val="0"/>
        <w:rPr>
          <w:rFonts w:ascii="Arial" w:hAnsi="Arial" w:cs="Arial"/>
        </w:rPr>
      </w:pPr>
    </w:p>
    <w:p w:rsidR="008B044E" w:rsidRPr="00D14C01" w:rsidRDefault="008B044E" w:rsidP="00EC3CF7">
      <w:pPr>
        <w:ind w:right="-46"/>
        <w:jc w:val="both"/>
        <w:outlineLvl w:val="0"/>
        <w:rPr>
          <w:rFonts w:ascii="Arial" w:hAnsi="Arial" w:cs="Arial"/>
          <w:b/>
        </w:rPr>
      </w:pPr>
      <w:r w:rsidRPr="00D14C01">
        <w:rPr>
          <w:rFonts w:ascii="Arial" w:hAnsi="Arial" w:cs="Arial"/>
          <w:b/>
        </w:rPr>
        <w:t>I  POMOĆ ZA KUPNJU ŠKOLSKIH UDŽBENIKA ZA OSNOVNU ŠKOLU</w:t>
      </w:r>
    </w:p>
    <w:p w:rsidR="008B044E" w:rsidRPr="00D14C01" w:rsidRDefault="008B044E" w:rsidP="00EC3CF7">
      <w:pPr>
        <w:ind w:right="-46"/>
        <w:jc w:val="both"/>
        <w:outlineLvl w:val="0"/>
        <w:rPr>
          <w:rFonts w:ascii="Arial" w:hAnsi="Arial" w:cs="Arial"/>
          <w:b/>
        </w:rPr>
      </w:pPr>
    </w:p>
    <w:p w:rsidR="008B044E" w:rsidRPr="00D14C01" w:rsidRDefault="008B044E" w:rsidP="00EC3CF7">
      <w:pPr>
        <w:ind w:right="-46"/>
        <w:jc w:val="both"/>
        <w:outlineLvl w:val="0"/>
        <w:rPr>
          <w:rFonts w:ascii="Arial" w:hAnsi="Arial" w:cs="Arial"/>
          <w:b/>
        </w:rPr>
      </w:pPr>
    </w:p>
    <w:p w:rsidR="008B044E" w:rsidRPr="00D14C01" w:rsidRDefault="008B044E" w:rsidP="00EC3CF7">
      <w:pPr>
        <w:ind w:right="-46"/>
        <w:jc w:val="both"/>
        <w:outlineLvl w:val="0"/>
        <w:rPr>
          <w:rFonts w:ascii="Arial" w:hAnsi="Arial" w:cs="Arial"/>
        </w:rPr>
      </w:pPr>
      <w:r w:rsidRPr="00D14C01">
        <w:rPr>
          <w:rFonts w:ascii="Arial" w:hAnsi="Arial" w:cs="Arial"/>
        </w:rPr>
        <w:t xml:space="preserve">Vrlo nam je važno da što prije započnemo veliki posao koji se odnosi na „novčane bonove“, te vas molimo da obavijestite učenike i njihove roditelje da </w:t>
      </w:r>
      <w:r w:rsidRPr="00D14C01">
        <w:rPr>
          <w:rFonts w:ascii="Arial" w:hAnsi="Arial" w:cs="Arial"/>
          <w:b/>
        </w:rPr>
        <w:t>najkasnije do 17. lipnja 2016. godine ispune zahtjeve i zajedno s potrebnom dokumentacijom daju vama ili pošalju poštom ili osobno donesu u Centralnu pisarnicu</w:t>
      </w:r>
      <w:r w:rsidRPr="00D14C01">
        <w:rPr>
          <w:rFonts w:ascii="Arial" w:hAnsi="Arial" w:cs="Arial"/>
        </w:rPr>
        <w:t>. U članku 13. Odluke o socijalnoj skrbi („Službeni glasnik Grada Splita“ broj 26/16) utvrđeni su uvjeti i postupci ostvarivanja prava na pomoć za kupnju školskih udžbenika:</w:t>
      </w:r>
    </w:p>
    <w:p w:rsidR="008B044E" w:rsidRPr="00D14C01" w:rsidRDefault="008B044E" w:rsidP="00EC3CF7">
      <w:pPr>
        <w:ind w:right="-46"/>
        <w:jc w:val="both"/>
        <w:outlineLvl w:val="0"/>
        <w:rPr>
          <w:rFonts w:ascii="Arial" w:hAnsi="Arial" w:cs="Arial"/>
        </w:rPr>
      </w:pPr>
    </w:p>
    <w:p w:rsidR="008B044E" w:rsidRPr="00D14C01" w:rsidRDefault="008B044E" w:rsidP="00CE5BC8">
      <w:pPr>
        <w:ind w:left="2832" w:right="-46" w:firstLine="708"/>
        <w:jc w:val="both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Članak 13.</w:t>
      </w:r>
    </w:p>
    <w:p w:rsidR="008B044E" w:rsidRPr="00D14C01" w:rsidRDefault="008B044E" w:rsidP="00CE5BC8">
      <w:pPr>
        <w:ind w:right="-46"/>
        <w:rPr>
          <w:rFonts w:ascii="Arial" w:hAnsi="Arial" w:cs="Arial"/>
          <w:i/>
        </w:rPr>
      </w:pPr>
    </w:p>
    <w:p w:rsidR="008B044E" w:rsidRPr="00D14C01" w:rsidRDefault="008B044E" w:rsidP="00CE5BC8">
      <w:pPr>
        <w:numPr>
          <w:ilvl w:val="0"/>
          <w:numId w:val="24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Pravo na pomoć za kupnju školskih udžbenika (u daljnjem tekstu: novčani bon), uz uvjet da jedan roditelj/skrbnik/udomitelj ima prebivalište na području Grada Splita imaju slijedeće kategorije učenika osnovnih škola:</w:t>
      </w:r>
    </w:p>
    <w:p w:rsidR="008B044E" w:rsidRPr="00D14C01" w:rsidRDefault="008B044E" w:rsidP="00CE5BC8">
      <w:pPr>
        <w:numPr>
          <w:ilvl w:val="0"/>
          <w:numId w:val="25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učenici iz obitelji čiji prihod po članu ne prelazi 1000,00 kuna mjesečno,</w:t>
      </w:r>
    </w:p>
    <w:p w:rsidR="008B044E" w:rsidRPr="00D14C01" w:rsidRDefault="008B044E" w:rsidP="00CE5BC8">
      <w:pPr>
        <w:numPr>
          <w:ilvl w:val="0"/>
          <w:numId w:val="25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učenici iz obitelji u kojoj su oba roditelja/skrbnik/udomitelji nezaposleni,</w:t>
      </w:r>
    </w:p>
    <w:p w:rsidR="008B044E" w:rsidRPr="00D14C01" w:rsidRDefault="008B044E" w:rsidP="00CE5BC8">
      <w:pPr>
        <w:numPr>
          <w:ilvl w:val="0"/>
          <w:numId w:val="25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učenici iz obitelji s troje i više djece pod uvjetom da primaju dječji doplatak.</w:t>
      </w:r>
    </w:p>
    <w:p w:rsidR="008B044E" w:rsidRPr="00D14C01" w:rsidRDefault="008B044E" w:rsidP="00CE5BC8">
      <w:pPr>
        <w:ind w:right="-46"/>
        <w:rPr>
          <w:rFonts w:ascii="Arial" w:hAnsi="Arial" w:cs="Arial"/>
          <w:i/>
        </w:rPr>
      </w:pPr>
    </w:p>
    <w:p w:rsidR="008B044E" w:rsidRPr="00D14C01" w:rsidRDefault="008B044E" w:rsidP="00CE5BC8">
      <w:pPr>
        <w:numPr>
          <w:ilvl w:val="0"/>
          <w:numId w:val="24"/>
        </w:numPr>
        <w:tabs>
          <w:tab w:val="left" w:pos="284"/>
        </w:tabs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Iznosi novčanih bonova su:</w:t>
      </w:r>
    </w:p>
    <w:p w:rsidR="008B044E" w:rsidRPr="00D14C01" w:rsidRDefault="008B044E" w:rsidP="00CE5BC8">
      <w:pPr>
        <w:numPr>
          <w:ilvl w:val="0"/>
          <w:numId w:val="23"/>
        </w:numPr>
        <w:tabs>
          <w:tab w:val="left" w:pos="284"/>
        </w:tabs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600,00 kuna po učeniku I – IV razreda osnovne škole,</w:t>
      </w:r>
    </w:p>
    <w:p w:rsidR="008B044E" w:rsidRPr="00D14C01" w:rsidRDefault="008B044E" w:rsidP="00CE5BC8">
      <w:pPr>
        <w:numPr>
          <w:ilvl w:val="0"/>
          <w:numId w:val="23"/>
        </w:numPr>
        <w:tabs>
          <w:tab w:val="left" w:pos="284"/>
        </w:tabs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700,00 kuna po učeniku V – VIII  razreda osnovne škole.</w:t>
      </w:r>
    </w:p>
    <w:p w:rsidR="008B044E" w:rsidRPr="00D14C01" w:rsidRDefault="008B044E" w:rsidP="00CE5BC8">
      <w:pPr>
        <w:tabs>
          <w:tab w:val="left" w:pos="284"/>
        </w:tabs>
        <w:ind w:right="-46"/>
        <w:rPr>
          <w:rFonts w:ascii="Arial" w:hAnsi="Arial" w:cs="Arial"/>
          <w:i/>
        </w:rPr>
      </w:pPr>
    </w:p>
    <w:p w:rsidR="008B044E" w:rsidRPr="00D14C01" w:rsidRDefault="008B044E" w:rsidP="00CE5BC8">
      <w:pPr>
        <w:pStyle w:val="ListParagraph"/>
        <w:numPr>
          <w:ilvl w:val="0"/>
          <w:numId w:val="24"/>
        </w:numPr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Zahtjev s potrebnom dokumentacijom kojom se dokazuje ispunjavanje uvjeta iz stavka 1. ovog članka roditelji/skrbnik/udomitelj učenika mogu:</w:t>
      </w:r>
    </w:p>
    <w:p w:rsidR="008B044E" w:rsidRPr="00D14C01" w:rsidRDefault="008B044E" w:rsidP="00CE5BC8">
      <w:pPr>
        <w:numPr>
          <w:ilvl w:val="0"/>
          <w:numId w:val="23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dostaviti osnovnoj školi koja zahtjev s dokumentacijom prosljeđuje Upravnom tijelu,</w:t>
      </w:r>
    </w:p>
    <w:p w:rsidR="008B044E" w:rsidRPr="00D14C01" w:rsidRDefault="008B044E" w:rsidP="00CE5BC8">
      <w:pPr>
        <w:numPr>
          <w:ilvl w:val="0"/>
          <w:numId w:val="23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poslati poštom Upravnom tijelu,</w:t>
      </w:r>
    </w:p>
    <w:p w:rsidR="008B044E" w:rsidRPr="00D14C01" w:rsidRDefault="008B044E" w:rsidP="00CE5BC8">
      <w:pPr>
        <w:numPr>
          <w:ilvl w:val="0"/>
          <w:numId w:val="23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osobno donijeti u centralnu pisarnicu Grada Splita.</w:t>
      </w:r>
    </w:p>
    <w:p w:rsidR="008B044E" w:rsidRPr="00D14C01" w:rsidRDefault="008B044E" w:rsidP="00CE5BC8">
      <w:pPr>
        <w:tabs>
          <w:tab w:val="left" w:pos="284"/>
        </w:tabs>
        <w:ind w:left="720" w:right="-46"/>
        <w:rPr>
          <w:rFonts w:ascii="Arial" w:hAnsi="Arial" w:cs="Arial"/>
          <w:i/>
        </w:rPr>
      </w:pPr>
    </w:p>
    <w:p w:rsidR="008B044E" w:rsidRPr="00D14C01" w:rsidRDefault="008B044E" w:rsidP="00CE5BC8">
      <w:pPr>
        <w:numPr>
          <w:ilvl w:val="0"/>
          <w:numId w:val="24"/>
        </w:numPr>
        <w:tabs>
          <w:tab w:val="left" w:pos="284"/>
        </w:tabs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Popisi učenika koji ostvare novčani bon dostavljaju se osnovnim školama, gdje se obavlja i podjela bonova.</w:t>
      </w:r>
    </w:p>
    <w:p w:rsidR="008B044E" w:rsidRPr="00D14C01" w:rsidRDefault="008B044E" w:rsidP="00CE5BC8">
      <w:pPr>
        <w:tabs>
          <w:tab w:val="left" w:pos="284"/>
        </w:tabs>
        <w:ind w:right="-46"/>
        <w:rPr>
          <w:rFonts w:ascii="Arial" w:hAnsi="Arial" w:cs="Arial"/>
          <w:i/>
        </w:rPr>
      </w:pPr>
    </w:p>
    <w:p w:rsidR="008B044E" w:rsidRPr="00D14C01" w:rsidRDefault="008B044E" w:rsidP="00CE5BC8">
      <w:pPr>
        <w:numPr>
          <w:ilvl w:val="0"/>
          <w:numId w:val="24"/>
        </w:numPr>
        <w:tabs>
          <w:tab w:val="left" w:pos="284"/>
        </w:tabs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Novčani bon se ne odobrava učenicima koji su pravo na pomoć za nabavku udžbenika ostvarili po nekoj drugoj osnovi.</w:t>
      </w:r>
    </w:p>
    <w:p w:rsidR="008B044E" w:rsidRPr="00D14C01" w:rsidRDefault="008B044E" w:rsidP="00CE5BC8">
      <w:pPr>
        <w:pStyle w:val="ListParagraph"/>
        <w:rPr>
          <w:rFonts w:ascii="Arial" w:hAnsi="Arial" w:cs="Arial"/>
          <w:i/>
          <w:sz w:val="22"/>
          <w:szCs w:val="22"/>
        </w:rPr>
      </w:pPr>
    </w:p>
    <w:p w:rsidR="008B044E" w:rsidRPr="00D14C01" w:rsidRDefault="008B044E" w:rsidP="00EC3CF7">
      <w:pPr>
        <w:ind w:right="-46"/>
        <w:jc w:val="both"/>
        <w:outlineLvl w:val="0"/>
        <w:rPr>
          <w:rFonts w:ascii="Arial" w:hAnsi="Arial" w:cs="Arial"/>
          <w:i/>
        </w:rPr>
      </w:pPr>
    </w:p>
    <w:p w:rsidR="008B044E" w:rsidRPr="00D14C01" w:rsidRDefault="008B044E" w:rsidP="00317AFE">
      <w:pPr>
        <w:ind w:right="-46"/>
        <w:jc w:val="both"/>
        <w:outlineLvl w:val="0"/>
        <w:rPr>
          <w:rFonts w:ascii="Arial" w:hAnsi="Arial" w:cs="Arial"/>
          <w:b/>
        </w:rPr>
      </w:pPr>
      <w:r w:rsidRPr="00D14C01">
        <w:rPr>
          <w:rFonts w:ascii="Arial" w:hAnsi="Arial" w:cs="Arial"/>
        </w:rPr>
        <w:t xml:space="preserve">Postupke donošenja rješenja o ostvarenom pravu na novčane bonove završit ćemo do 19. kolovoza 2016.g., te vas molimo da </w:t>
      </w:r>
      <w:r w:rsidRPr="00D14C01">
        <w:rPr>
          <w:rFonts w:ascii="Arial" w:hAnsi="Arial" w:cs="Arial"/>
          <w:b/>
        </w:rPr>
        <w:t>u tjednu od 22. do 26. kolovoza 2016.g</w:t>
      </w:r>
      <w:r w:rsidRPr="00D14C01">
        <w:rPr>
          <w:rFonts w:ascii="Arial" w:hAnsi="Arial" w:cs="Arial"/>
        </w:rPr>
        <w:t>. vaši djelatnici dođu do naših službenika preuzeti spiskove učenika koji su ostvarili pravo na bonove i bonove. U razgovoru s Predsjednikom Aktiva ravnatelja osnovnih škola</w:t>
      </w:r>
      <w:r>
        <w:rPr>
          <w:rFonts w:ascii="Arial" w:hAnsi="Arial" w:cs="Arial"/>
        </w:rPr>
        <w:t xml:space="preserve"> gospodinom Šimićem</w:t>
      </w:r>
      <w:r w:rsidRPr="00D14C01">
        <w:rPr>
          <w:rFonts w:ascii="Arial" w:hAnsi="Arial" w:cs="Arial"/>
        </w:rPr>
        <w:t xml:space="preserve"> dogovorili smo se da u obavijesti za roditelje napišemo da će tajništva škola dijeliti bonove </w:t>
      </w:r>
      <w:r w:rsidRPr="00D14C01">
        <w:rPr>
          <w:rFonts w:ascii="Arial" w:hAnsi="Arial" w:cs="Arial"/>
          <w:b/>
        </w:rPr>
        <w:t xml:space="preserve">od 29.kolovoza do 9.rujna 2016.g. </w:t>
      </w:r>
    </w:p>
    <w:p w:rsidR="008B044E" w:rsidRPr="00D14C01" w:rsidRDefault="008B044E" w:rsidP="00317AFE">
      <w:pPr>
        <w:ind w:right="-46"/>
        <w:jc w:val="both"/>
        <w:outlineLvl w:val="0"/>
        <w:rPr>
          <w:rFonts w:ascii="Arial" w:hAnsi="Arial" w:cs="Arial"/>
        </w:rPr>
      </w:pPr>
      <w:r w:rsidRPr="00D14C01">
        <w:rPr>
          <w:rFonts w:ascii="Arial" w:hAnsi="Arial" w:cs="Arial"/>
        </w:rPr>
        <w:t xml:space="preserve">U prilogu dopisa uz zahtjeve, dostavit ćemo vam i popis djelatnika s njihovim kontaktima i osnovnom školom za koju su zaduženi. </w:t>
      </w:r>
    </w:p>
    <w:p w:rsidR="008B044E" w:rsidRPr="00D14C01" w:rsidRDefault="008B044E" w:rsidP="00317AFE">
      <w:pPr>
        <w:ind w:right="-46"/>
        <w:jc w:val="both"/>
        <w:outlineLvl w:val="0"/>
        <w:rPr>
          <w:rFonts w:ascii="Arial" w:hAnsi="Arial" w:cs="Arial"/>
        </w:rPr>
      </w:pPr>
    </w:p>
    <w:p w:rsidR="008B044E" w:rsidRPr="00D14C01" w:rsidRDefault="008B044E" w:rsidP="00B11E3A">
      <w:pPr>
        <w:ind w:right="-188"/>
        <w:jc w:val="both"/>
        <w:rPr>
          <w:rFonts w:ascii="Arial" w:hAnsi="Arial" w:cs="Arial"/>
        </w:rPr>
      </w:pPr>
    </w:p>
    <w:p w:rsidR="008B044E" w:rsidRPr="00D14C01" w:rsidRDefault="008B044E" w:rsidP="009B59F4">
      <w:pPr>
        <w:ind w:right="-46"/>
        <w:jc w:val="both"/>
        <w:rPr>
          <w:rFonts w:ascii="Arial" w:hAnsi="Arial" w:cs="Arial"/>
        </w:rPr>
      </w:pPr>
    </w:p>
    <w:p w:rsidR="008B044E" w:rsidRPr="00D14C01" w:rsidRDefault="008B044E" w:rsidP="00B969E2">
      <w:pPr>
        <w:ind w:right="-46"/>
        <w:jc w:val="both"/>
        <w:rPr>
          <w:rFonts w:ascii="Arial" w:hAnsi="Arial" w:cs="Arial"/>
          <w:b/>
        </w:rPr>
      </w:pPr>
      <w:r w:rsidRPr="00D14C01">
        <w:rPr>
          <w:rFonts w:ascii="Arial" w:hAnsi="Arial" w:cs="Arial"/>
          <w:b/>
        </w:rPr>
        <w:t>II BESPLATNE MARENDE UČENIKA U OSNOVNIM ŠKOLAMA</w:t>
      </w:r>
    </w:p>
    <w:p w:rsidR="008B044E" w:rsidRPr="00D14C01" w:rsidRDefault="008B044E" w:rsidP="00B969E2">
      <w:pPr>
        <w:ind w:right="-46"/>
        <w:jc w:val="both"/>
        <w:rPr>
          <w:rFonts w:ascii="Arial" w:hAnsi="Arial" w:cs="Arial"/>
          <w:b/>
        </w:rPr>
      </w:pPr>
      <w:r w:rsidRPr="00D14C01">
        <w:rPr>
          <w:rFonts w:ascii="Arial" w:hAnsi="Arial" w:cs="Arial"/>
          <w:b/>
        </w:rPr>
        <w:t xml:space="preserve">   SUFINANCIRANJE PREHRANE UČENIKA U CJELODNEVNOM BORAVKU</w:t>
      </w:r>
    </w:p>
    <w:p w:rsidR="008B044E" w:rsidRPr="00D14C01" w:rsidRDefault="008B044E" w:rsidP="00B969E2">
      <w:pPr>
        <w:ind w:right="-46"/>
        <w:jc w:val="both"/>
        <w:rPr>
          <w:rFonts w:ascii="Arial" w:hAnsi="Arial" w:cs="Arial"/>
          <w:b/>
        </w:rPr>
      </w:pPr>
    </w:p>
    <w:p w:rsidR="008B044E" w:rsidRPr="00D14C01" w:rsidRDefault="008B044E" w:rsidP="00B969E2">
      <w:pPr>
        <w:ind w:right="-46"/>
        <w:jc w:val="both"/>
        <w:rPr>
          <w:rFonts w:ascii="Arial" w:hAnsi="Arial" w:cs="Arial"/>
          <w:b/>
        </w:rPr>
      </w:pPr>
    </w:p>
    <w:p w:rsidR="008B044E" w:rsidRPr="00D14C01" w:rsidRDefault="008B044E" w:rsidP="00B969E2">
      <w:pPr>
        <w:ind w:right="-46"/>
        <w:jc w:val="both"/>
        <w:rPr>
          <w:rFonts w:ascii="Arial" w:hAnsi="Arial" w:cs="Arial"/>
          <w:b/>
        </w:rPr>
      </w:pPr>
    </w:p>
    <w:p w:rsidR="008B044E" w:rsidRPr="00D14C01" w:rsidRDefault="008B044E" w:rsidP="00CF48B8">
      <w:pPr>
        <w:ind w:right="-46"/>
        <w:jc w:val="both"/>
        <w:rPr>
          <w:rFonts w:ascii="Arial" w:hAnsi="Arial" w:cs="Arial"/>
        </w:rPr>
      </w:pPr>
      <w:r w:rsidRPr="00D14C01">
        <w:rPr>
          <w:rFonts w:ascii="Arial" w:hAnsi="Arial" w:cs="Arial"/>
        </w:rPr>
        <w:t xml:space="preserve">Uvjeti i postupci za ostvarivanje oba navedena prava su identični. Bilo bi dobro da </w:t>
      </w:r>
      <w:r w:rsidRPr="00912B82">
        <w:rPr>
          <w:rFonts w:ascii="Arial" w:hAnsi="Arial" w:cs="Arial"/>
          <w:b/>
        </w:rPr>
        <w:t>učenici i</w:t>
      </w:r>
      <w:r w:rsidRPr="00D14C01">
        <w:rPr>
          <w:rFonts w:ascii="Arial" w:hAnsi="Arial" w:cs="Arial"/>
        </w:rPr>
        <w:t xml:space="preserve"> </w:t>
      </w:r>
      <w:r w:rsidRPr="00912B82">
        <w:rPr>
          <w:rFonts w:ascii="Arial" w:hAnsi="Arial" w:cs="Arial"/>
          <w:b/>
        </w:rPr>
        <w:t>njihovi roditelji</w:t>
      </w:r>
      <w:r w:rsidRPr="00D14C01">
        <w:rPr>
          <w:rFonts w:ascii="Arial" w:hAnsi="Arial" w:cs="Arial"/>
        </w:rPr>
        <w:t xml:space="preserve"> </w:t>
      </w:r>
      <w:r w:rsidRPr="00D14C01">
        <w:rPr>
          <w:rFonts w:ascii="Arial" w:hAnsi="Arial" w:cs="Arial"/>
          <w:b/>
        </w:rPr>
        <w:t>već sada predaju zahtjeve i potrebnu dokumentaciju za ova prava</w:t>
      </w:r>
      <w:r w:rsidRPr="00D14C01">
        <w:rPr>
          <w:rFonts w:ascii="Arial" w:hAnsi="Arial" w:cs="Arial"/>
        </w:rPr>
        <w:t xml:space="preserve"> tako da odmah na početku školske godine primaju uplate za marende i prehranu. </w:t>
      </w:r>
      <w:r w:rsidRPr="00912B82">
        <w:rPr>
          <w:rFonts w:ascii="Arial" w:hAnsi="Arial" w:cs="Arial"/>
          <w:b/>
        </w:rPr>
        <w:t>Zahtjeve onih</w:t>
      </w:r>
      <w:r w:rsidRPr="00D14C01">
        <w:rPr>
          <w:rFonts w:ascii="Arial" w:hAnsi="Arial" w:cs="Arial"/>
        </w:rPr>
        <w:t xml:space="preserve"> </w:t>
      </w:r>
      <w:r w:rsidRPr="00912B82">
        <w:rPr>
          <w:rFonts w:ascii="Arial" w:hAnsi="Arial" w:cs="Arial"/>
          <w:b/>
        </w:rPr>
        <w:t>roditelja koji se sada ne odazovu, zaprimat ćemo i u rujnu</w:t>
      </w:r>
      <w:r w:rsidRPr="00D14C01">
        <w:rPr>
          <w:rFonts w:ascii="Arial" w:hAnsi="Arial" w:cs="Arial"/>
        </w:rPr>
        <w:t xml:space="preserve"> (na početku školske godine). Zahtjevi s potrebnom dokumentacijom koji budu dostavljeni nakon 30. rujna 2016.g. rješavat će se na način da će se odgovarajuće pravo priznavati od mjeseca zaprimanja predmeta i obuhvatit će odgovarajući broj mjesečnih rata do kraja nastave u školskoj godini 2016./17.</w:t>
      </w:r>
    </w:p>
    <w:p w:rsidR="008B044E" w:rsidRPr="00D14C01" w:rsidRDefault="008B044E" w:rsidP="00CF48B8">
      <w:pPr>
        <w:ind w:right="-46"/>
        <w:jc w:val="both"/>
        <w:rPr>
          <w:rFonts w:ascii="Arial" w:hAnsi="Arial" w:cs="Arial"/>
        </w:rPr>
      </w:pPr>
    </w:p>
    <w:p w:rsidR="008B044E" w:rsidRPr="00D14C01" w:rsidRDefault="008B044E" w:rsidP="00AF0771">
      <w:pPr>
        <w:ind w:right="-46"/>
        <w:jc w:val="both"/>
        <w:outlineLvl w:val="0"/>
        <w:rPr>
          <w:rFonts w:ascii="Arial" w:hAnsi="Arial" w:cs="Arial"/>
        </w:rPr>
      </w:pPr>
      <w:r w:rsidRPr="00D14C01">
        <w:rPr>
          <w:rFonts w:ascii="Arial" w:hAnsi="Arial" w:cs="Arial"/>
        </w:rPr>
        <w:t>U člancima 11. i 12. Odluke o socijalnoj skrbi („Službeni glasnik Grada Splita“ broj 26/16) utvrđeni su uvjeti i postupci ostvarivanja prava na besplatne marende i sufinanciranje prehrane u cjelodnevnom boravku:</w:t>
      </w:r>
    </w:p>
    <w:p w:rsidR="008B044E" w:rsidRPr="00D14C01" w:rsidRDefault="008B044E" w:rsidP="00CF48B8">
      <w:pPr>
        <w:ind w:right="-46"/>
        <w:jc w:val="both"/>
        <w:rPr>
          <w:rFonts w:ascii="Arial" w:hAnsi="Arial" w:cs="Arial"/>
        </w:rPr>
      </w:pPr>
    </w:p>
    <w:p w:rsidR="008B044E" w:rsidRPr="00D14C01" w:rsidRDefault="008B044E" w:rsidP="0063441F">
      <w:pPr>
        <w:ind w:left="2836" w:right="-46" w:firstLine="709"/>
        <w:jc w:val="both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Članak 11.</w:t>
      </w:r>
    </w:p>
    <w:p w:rsidR="008B044E" w:rsidRPr="00D14C01" w:rsidRDefault="008B044E" w:rsidP="00A41303">
      <w:pPr>
        <w:ind w:right="-46"/>
        <w:rPr>
          <w:rFonts w:ascii="Arial" w:hAnsi="Arial" w:cs="Arial"/>
          <w:i/>
        </w:rPr>
      </w:pPr>
    </w:p>
    <w:p w:rsidR="008B044E" w:rsidRPr="00D14C01" w:rsidRDefault="008B044E" w:rsidP="00A41303">
      <w:pPr>
        <w:pStyle w:val="ListParagraph"/>
        <w:numPr>
          <w:ilvl w:val="0"/>
          <w:numId w:val="26"/>
        </w:numPr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Pravo na besplatnu marendu u osnovnoj školi može ostvariti učenik ako jedan roditelj/skrbnik/udomitelj ima prebivalište na području Grada Splita uz jedan od dodatnih uvjeta:</w:t>
      </w:r>
    </w:p>
    <w:p w:rsidR="008B044E" w:rsidRPr="00D14C01" w:rsidRDefault="008B044E" w:rsidP="00A41303">
      <w:pPr>
        <w:numPr>
          <w:ilvl w:val="0"/>
          <w:numId w:val="27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dijete čija obitelj ima rješenje Centra o priznatom pravu na ZMN,</w:t>
      </w:r>
    </w:p>
    <w:p w:rsidR="008B044E" w:rsidRPr="00D14C01" w:rsidRDefault="008B044E" w:rsidP="00A41303">
      <w:pPr>
        <w:numPr>
          <w:ilvl w:val="0"/>
          <w:numId w:val="27"/>
        </w:numPr>
        <w:tabs>
          <w:tab w:val="left" w:pos="284"/>
        </w:tabs>
        <w:ind w:right="-46"/>
        <w:jc w:val="left"/>
        <w:rPr>
          <w:rFonts w:ascii="Arial" w:hAnsi="Arial" w:cs="Arial"/>
          <w:i/>
          <w:strike/>
          <w:color w:val="FF0000"/>
        </w:rPr>
      </w:pPr>
      <w:r w:rsidRPr="00D14C01">
        <w:rPr>
          <w:rFonts w:ascii="Arial" w:hAnsi="Arial" w:cs="Arial"/>
          <w:i/>
        </w:rPr>
        <w:t xml:space="preserve">dijete </w:t>
      </w:r>
      <w:r w:rsidRPr="00D14C01">
        <w:rPr>
          <w:rFonts w:ascii="Arial" w:hAnsi="Arial" w:cs="Arial"/>
          <w:i/>
          <w:color w:val="000000"/>
        </w:rPr>
        <w:t>hrvatskog ratnog vojnog invalida</w:t>
      </w:r>
      <w:r w:rsidRPr="00D14C01">
        <w:rPr>
          <w:rFonts w:ascii="Arial" w:hAnsi="Arial" w:cs="Arial"/>
          <w:i/>
          <w:color w:val="FF0000"/>
        </w:rPr>
        <w:t xml:space="preserve"> </w:t>
      </w:r>
      <w:r w:rsidRPr="00D14C01">
        <w:rPr>
          <w:rFonts w:ascii="Arial" w:hAnsi="Arial" w:cs="Arial"/>
          <w:i/>
          <w:color w:val="000000"/>
        </w:rPr>
        <w:t xml:space="preserve">ili </w:t>
      </w:r>
      <w:r w:rsidRPr="00D14C01">
        <w:rPr>
          <w:rFonts w:ascii="Arial" w:hAnsi="Arial" w:cs="Arial"/>
          <w:i/>
        </w:rPr>
        <w:t>mirnodopskog vojnog invalida ili civilnog invalida rata s utvrđenim stupnjem invaliditeta od 70% i većim,</w:t>
      </w:r>
    </w:p>
    <w:p w:rsidR="008B044E" w:rsidRPr="00D14C01" w:rsidRDefault="008B044E" w:rsidP="00A41303">
      <w:pPr>
        <w:numPr>
          <w:ilvl w:val="0"/>
          <w:numId w:val="28"/>
        </w:numPr>
        <w:tabs>
          <w:tab w:val="left" w:pos="284"/>
        </w:tabs>
        <w:ind w:right="-46"/>
        <w:jc w:val="left"/>
        <w:rPr>
          <w:rFonts w:ascii="Arial" w:hAnsi="Arial" w:cs="Arial"/>
          <w:i/>
          <w:strike/>
        </w:rPr>
      </w:pPr>
      <w:r w:rsidRPr="00D14C01">
        <w:rPr>
          <w:rFonts w:ascii="Arial" w:hAnsi="Arial" w:cs="Arial"/>
          <w:i/>
        </w:rPr>
        <w:t>dijete samohranog roditelja sukladno određenju pojma iz ove Odluke,</w:t>
      </w:r>
    </w:p>
    <w:p w:rsidR="008B044E" w:rsidRPr="00D14C01" w:rsidRDefault="008B044E" w:rsidP="00A41303">
      <w:pPr>
        <w:numPr>
          <w:ilvl w:val="0"/>
          <w:numId w:val="28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dijete iz obitelji s troje i više djece pod uvjetom da prima dječji doplatak,</w:t>
      </w:r>
    </w:p>
    <w:p w:rsidR="008B044E" w:rsidRPr="00D14C01" w:rsidRDefault="008B044E" w:rsidP="00A41303">
      <w:pPr>
        <w:numPr>
          <w:ilvl w:val="0"/>
          <w:numId w:val="28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dijete iz obitelji u kojoj su oba roditelja/skrbnici nezaposleni,</w:t>
      </w:r>
    </w:p>
    <w:p w:rsidR="008B044E" w:rsidRPr="00D14C01" w:rsidRDefault="008B044E" w:rsidP="00A41303">
      <w:pPr>
        <w:numPr>
          <w:ilvl w:val="0"/>
          <w:numId w:val="28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dijete sa teškoćama u razvoju sukladno određenju pojma iz ove Odluke.</w:t>
      </w:r>
    </w:p>
    <w:p w:rsidR="008B044E" w:rsidRPr="00D14C01" w:rsidRDefault="008B044E" w:rsidP="00A41303">
      <w:pPr>
        <w:ind w:left="705" w:right="-46"/>
        <w:rPr>
          <w:rFonts w:ascii="Arial" w:hAnsi="Arial" w:cs="Arial"/>
          <w:i/>
        </w:rPr>
      </w:pPr>
    </w:p>
    <w:p w:rsidR="008B044E" w:rsidRPr="00D14C01" w:rsidRDefault="008B044E" w:rsidP="00A41303">
      <w:pPr>
        <w:pStyle w:val="ListParagraph"/>
        <w:numPr>
          <w:ilvl w:val="0"/>
          <w:numId w:val="26"/>
        </w:numPr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Pravo na besplatnu školsku marendu može ostvariti i učenik koji je rješenjem Centra smješten u udomiteljsku obitelj ili socijalnu ustanovu.</w:t>
      </w:r>
    </w:p>
    <w:p w:rsidR="008B044E" w:rsidRPr="00D14C01" w:rsidRDefault="008B044E" w:rsidP="00A41303">
      <w:pPr>
        <w:pStyle w:val="ListParagraph"/>
        <w:ind w:right="-46"/>
        <w:rPr>
          <w:rFonts w:ascii="Arial" w:hAnsi="Arial" w:cs="Arial"/>
          <w:i/>
          <w:sz w:val="22"/>
          <w:szCs w:val="22"/>
        </w:rPr>
      </w:pPr>
    </w:p>
    <w:p w:rsidR="008B044E" w:rsidRPr="00D14C01" w:rsidRDefault="008B044E" w:rsidP="00A41303">
      <w:pPr>
        <w:pStyle w:val="ListParagraph"/>
        <w:numPr>
          <w:ilvl w:val="0"/>
          <w:numId w:val="26"/>
        </w:numPr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Zahtjev s potrebnom dokumentacijom kojom se dokazuje ispunjavanje uvjeta iz stavaka 1. i 2. ovog članka roditelji/skrbnik/udomitelj učenika mogu:</w:t>
      </w:r>
    </w:p>
    <w:p w:rsidR="008B044E" w:rsidRPr="00D14C01" w:rsidRDefault="008B044E" w:rsidP="00AD423D">
      <w:pPr>
        <w:pStyle w:val="ListParagraph"/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- dostaviti odgojno obrazovnoj ustanovi koja zahtjev s dokumentacijom prosljeđuje    Upravnom tijelu,</w:t>
      </w:r>
    </w:p>
    <w:p w:rsidR="008B044E" w:rsidRPr="00D14C01" w:rsidRDefault="008B044E" w:rsidP="00AD423D">
      <w:pPr>
        <w:pStyle w:val="ListParagraph"/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-   poslati poštom Upravnom tijelu,</w:t>
      </w:r>
    </w:p>
    <w:p w:rsidR="008B044E" w:rsidRPr="00D14C01" w:rsidRDefault="008B044E" w:rsidP="00AD423D">
      <w:pPr>
        <w:pStyle w:val="ListParagraph"/>
        <w:ind w:right="-46"/>
        <w:jc w:val="both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-   osobno donijeti u centralnu pisarnicu Grada Splita</w:t>
      </w:r>
    </w:p>
    <w:p w:rsidR="008B044E" w:rsidRPr="00D14C01" w:rsidRDefault="008B044E" w:rsidP="00AD423D">
      <w:pPr>
        <w:pStyle w:val="ListParagraph"/>
        <w:ind w:right="-46"/>
        <w:jc w:val="both"/>
        <w:rPr>
          <w:rFonts w:ascii="Arial" w:hAnsi="Arial" w:cs="Arial"/>
          <w:i/>
          <w:sz w:val="22"/>
          <w:szCs w:val="22"/>
        </w:rPr>
      </w:pPr>
    </w:p>
    <w:p w:rsidR="008B044E" w:rsidRPr="00D14C01" w:rsidRDefault="008B044E" w:rsidP="00A41303">
      <w:pPr>
        <w:numPr>
          <w:ilvl w:val="0"/>
          <w:numId w:val="26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Upravno tijelo donosi rješenje o sufinanciranju marende učenika u osnovnoj školi, a u izreci rješenja se utvrđuje visina sufinanciranja s mjesečnim iznosom od 150,00 kuna, kao i razdoblje ostvarivanje prava (od mjeseca podnošenja zahtjeva do kraja nastave u školskoj godini). Odobreni iznos isplaćuje se mjesečno na tekući/žiro račun jednog od roditelja/skrbnika/udomitelja. Da bi učenici tijekom cijelog osnovnoškolskog obrazovanja primali mjesečni iznos za marendu, roditelji/skrbnici/udomitelji dužni su na početku nove školske godine uz uvjerenje o upisu u slijedeći razred dostaviti i novu dokumentaciju kojom dokazuju da učenik i dalje ostvaruje jedan od uvjeta iz stavaka 1. i 2. ovog članka.</w:t>
      </w:r>
    </w:p>
    <w:p w:rsidR="008B044E" w:rsidRPr="00D14C01" w:rsidRDefault="008B044E" w:rsidP="00A41303">
      <w:pPr>
        <w:ind w:left="720" w:right="-46"/>
        <w:rPr>
          <w:rFonts w:ascii="Arial" w:hAnsi="Arial" w:cs="Arial"/>
        </w:rPr>
      </w:pPr>
    </w:p>
    <w:p w:rsidR="008B044E" w:rsidRPr="00D14C01" w:rsidRDefault="008B044E" w:rsidP="00CF48B8">
      <w:pPr>
        <w:ind w:right="-46"/>
        <w:jc w:val="both"/>
        <w:rPr>
          <w:rFonts w:ascii="Arial" w:hAnsi="Arial" w:cs="Arial"/>
        </w:rPr>
      </w:pPr>
    </w:p>
    <w:p w:rsidR="008B044E" w:rsidRPr="00D14C01" w:rsidRDefault="008B044E" w:rsidP="00A90B5A">
      <w:pPr>
        <w:ind w:left="2832" w:right="-46" w:firstLine="708"/>
        <w:jc w:val="both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Članak 12.</w:t>
      </w:r>
    </w:p>
    <w:p w:rsidR="008B044E" w:rsidRPr="00D14C01" w:rsidRDefault="008B044E" w:rsidP="0063441F">
      <w:pPr>
        <w:ind w:right="-46"/>
        <w:rPr>
          <w:rFonts w:ascii="Arial" w:hAnsi="Arial" w:cs="Arial"/>
          <w:i/>
        </w:rPr>
      </w:pPr>
    </w:p>
    <w:p w:rsidR="008B044E" w:rsidRPr="00D14C01" w:rsidRDefault="008B044E" w:rsidP="0063441F">
      <w:pPr>
        <w:pStyle w:val="ListParagraph"/>
        <w:numPr>
          <w:ilvl w:val="0"/>
          <w:numId w:val="29"/>
        </w:numPr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Pravo na sufinanciranu prehrane u cjelodnevnom  boravku u osnovnoj školi može ostvariti učenik ako jedan roditelj/skrbnik/udomitelj ima prebivalište na području Grada Splita uz jedan od dodatnih uvjeta:</w:t>
      </w:r>
    </w:p>
    <w:p w:rsidR="008B044E" w:rsidRPr="00D14C01" w:rsidRDefault="008B044E" w:rsidP="0063441F">
      <w:pPr>
        <w:numPr>
          <w:ilvl w:val="0"/>
          <w:numId w:val="30"/>
        </w:numPr>
        <w:tabs>
          <w:tab w:val="left" w:pos="284"/>
        </w:tabs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dijete čija obitelj ima rješenje Centra o priznatom pravu na ZMN,</w:t>
      </w:r>
    </w:p>
    <w:p w:rsidR="008B044E" w:rsidRPr="00D14C01" w:rsidRDefault="008B044E" w:rsidP="0063441F">
      <w:pPr>
        <w:numPr>
          <w:ilvl w:val="0"/>
          <w:numId w:val="30"/>
        </w:numPr>
        <w:tabs>
          <w:tab w:val="left" w:pos="284"/>
        </w:tabs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dijete hrvatskog ratnog vojnog invalida</w:t>
      </w:r>
      <w:r w:rsidRPr="00D14C01">
        <w:rPr>
          <w:rFonts w:ascii="Arial" w:hAnsi="Arial" w:cs="Arial"/>
          <w:i/>
          <w:color w:val="FF0000"/>
        </w:rPr>
        <w:t xml:space="preserve"> </w:t>
      </w:r>
      <w:r w:rsidRPr="00D14C01">
        <w:rPr>
          <w:rFonts w:ascii="Arial" w:hAnsi="Arial" w:cs="Arial"/>
          <w:i/>
        </w:rPr>
        <w:t>ili mirnodopskog vojnog invalida ili civilnog invalida rata s utvrđenim stupnjem invaliditeta od 70% i većim,</w:t>
      </w:r>
    </w:p>
    <w:p w:rsidR="008B044E" w:rsidRPr="00D14C01" w:rsidRDefault="008B044E" w:rsidP="0063441F">
      <w:pPr>
        <w:numPr>
          <w:ilvl w:val="0"/>
          <w:numId w:val="31"/>
        </w:numPr>
        <w:tabs>
          <w:tab w:val="left" w:pos="284"/>
        </w:tabs>
        <w:ind w:right="-46"/>
        <w:jc w:val="left"/>
        <w:rPr>
          <w:rFonts w:ascii="Arial" w:hAnsi="Arial" w:cs="Arial"/>
          <w:i/>
          <w:color w:val="FF0000"/>
        </w:rPr>
      </w:pPr>
      <w:r w:rsidRPr="00D14C01">
        <w:rPr>
          <w:rFonts w:ascii="Arial" w:hAnsi="Arial" w:cs="Arial"/>
          <w:i/>
        </w:rPr>
        <w:t>dijete samohranog roditelja sukladno određenju pojma iz ove Odluke,</w:t>
      </w:r>
    </w:p>
    <w:p w:rsidR="008B044E" w:rsidRPr="00D14C01" w:rsidRDefault="008B044E" w:rsidP="0063441F">
      <w:pPr>
        <w:numPr>
          <w:ilvl w:val="0"/>
          <w:numId w:val="31"/>
        </w:numPr>
        <w:tabs>
          <w:tab w:val="left" w:pos="284"/>
        </w:tabs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dijete iz obitelji s troje i više djece pod uvjetom da prima dječji doplatak,</w:t>
      </w:r>
    </w:p>
    <w:p w:rsidR="008B044E" w:rsidRPr="00D14C01" w:rsidRDefault="008B044E" w:rsidP="0063441F">
      <w:pPr>
        <w:numPr>
          <w:ilvl w:val="0"/>
          <w:numId w:val="31"/>
        </w:numPr>
        <w:tabs>
          <w:tab w:val="left" w:pos="284"/>
        </w:tabs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dijete iz obitelji u kojoj su oba roditelja/skrbnici nezaposleni,</w:t>
      </w:r>
    </w:p>
    <w:p w:rsidR="008B044E" w:rsidRPr="00D14C01" w:rsidRDefault="008B044E" w:rsidP="0063441F">
      <w:pPr>
        <w:numPr>
          <w:ilvl w:val="0"/>
          <w:numId w:val="31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dijete sa teškoćama u razvoju sukladno</w:t>
      </w:r>
      <w:r w:rsidRPr="00D14C01">
        <w:rPr>
          <w:rFonts w:ascii="Arial" w:hAnsi="Arial" w:cs="Arial"/>
          <w:i/>
          <w:color w:val="FF0000"/>
        </w:rPr>
        <w:t xml:space="preserve"> </w:t>
      </w:r>
      <w:r w:rsidRPr="00D14C01">
        <w:rPr>
          <w:rFonts w:ascii="Arial" w:hAnsi="Arial" w:cs="Arial"/>
          <w:i/>
        </w:rPr>
        <w:t>određenju pojma iz ove Odluke.</w:t>
      </w:r>
    </w:p>
    <w:p w:rsidR="008B044E" w:rsidRPr="00D14C01" w:rsidRDefault="008B044E" w:rsidP="0063441F">
      <w:pPr>
        <w:ind w:right="-46"/>
        <w:rPr>
          <w:rFonts w:ascii="Arial" w:hAnsi="Arial" w:cs="Arial"/>
          <w:i/>
        </w:rPr>
      </w:pPr>
    </w:p>
    <w:p w:rsidR="008B044E" w:rsidRPr="00D14C01" w:rsidRDefault="008B044E" w:rsidP="0063441F">
      <w:pPr>
        <w:pStyle w:val="ListParagraph"/>
        <w:numPr>
          <w:ilvl w:val="0"/>
          <w:numId w:val="29"/>
        </w:numPr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Pravo na sufinanciranu prehranu djece u cjelodnevnom boravku u osnovnim školama može ostvariti i učenik koji je rješenjem Centra smješten u udomiteljsku obitelj ili socijalnu ustanovu.</w:t>
      </w:r>
    </w:p>
    <w:p w:rsidR="008B044E" w:rsidRPr="00D14C01" w:rsidRDefault="008B044E" w:rsidP="0063441F">
      <w:pPr>
        <w:pStyle w:val="ListParagraph"/>
        <w:ind w:right="-46"/>
        <w:rPr>
          <w:rFonts w:ascii="Arial" w:hAnsi="Arial" w:cs="Arial"/>
          <w:i/>
          <w:sz w:val="22"/>
          <w:szCs w:val="22"/>
        </w:rPr>
      </w:pPr>
    </w:p>
    <w:p w:rsidR="008B044E" w:rsidRPr="00D14C01" w:rsidRDefault="008B044E" w:rsidP="0063441F">
      <w:pPr>
        <w:pStyle w:val="ListParagraph"/>
        <w:numPr>
          <w:ilvl w:val="0"/>
          <w:numId w:val="29"/>
        </w:numPr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Zahtjev s potrebnom dokumentacijom kojom se dokazuje ispunjavanje uvjeta iz stavaka 1. i 2.  ovog članka roditelji/skrbnik/udomitelj učenika mogu:</w:t>
      </w:r>
    </w:p>
    <w:p w:rsidR="008B044E" w:rsidRPr="00D14C01" w:rsidRDefault="008B044E" w:rsidP="00D72D87">
      <w:pPr>
        <w:pStyle w:val="ListParagraph"/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- dostaviti odgojno obrazovnoj ustanovi koja zahtjev s dokumentacijom prosljeđuje    Upravnom tijelu,</w:t>
      </w:r>
    </w:p>
    <w:p w:rsidR="008B044E" w:rsidRPr="00D14C01" w:rsidRDefault="008B044E" w:rsidP="00D72D87">
      <w:pPr>
        <w:pStyle w:val="ListParagraph"/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-   poslati poštom Upravnom tijelu,</w:t>
      </w:r>
    </w:p>
    <w:p w:rsidR="008B044E" w:rsidRPr="00D14C01" w:rsidRDefault="008B044E" w:rsidP="00D72D87">
      <w:pPr>
        <w:pStyle w:val="ListParagraph"/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-   osobno donijeti u centralnu pisarnicu Grada Splita.</w:t>
      </w:r>
    </w:p>
    <w:p w:rsidR="008B044E" w:rsidRPr="00D14C01" w:rsidRDefault="008B044E" w:rsidP="00A90B5A">
      <w:pPr>
        <w:ind w:left="708" w:right="-46"/>
        <w:jc w:val="both"/>
        <w:rPr>
          <w:rFonts w:ascii="Arial" w:hAnsi="Arial" w:cs="Arial"/>
          <w:i/>
        </w:rPr>
      </w:pPr>
    </w:p>
    <w:p w:rsidR="008B044E" w:rsidRPr="00D14C01" w:rsidRDefault="008B044E" w:rsidP="0063441F">
      <w:pPr>
        <w:numPr>
          <w:ilvl w:val="0"/>
          <w:numId w:val="29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Upravno tijelo donosi rješenje o sufinanciranju prehrane učenika u cjelodnevnom boravku osnovne škole, a u izreci rješenja se utvrđuje visina sufinanciranja s mjesečnim iznosom od 450,00 kuna, kao i razdoblje ostvarivanje prava (od mjeseca podnošenja zahtjeva do kraja nastave u školskoj godini). Odobreni iznos isplaćuje se mjesečno na tekući/žiro račun jednog od roditelja/skrbnika/udomitelja. Da bi učenici tijekom svih razreda za vrijeme kojih je predviđena mogućnost cjelodnevnog boravka primali mjesečni iznos za prehranu, roditelji/skrbnici/udomitelji dužni su na početku nove školske godine uz uvjerenje o upisu u slijedeći razred dostaviti i novu dokumentaciju kojom dokazuju da učenik i dalje ostvaruje jedan od uvjeta iz stavaka 1. i 2. ovog članka.</w:t>
      </w:r>
    </w:p>
    <w:p w:rsidR="008B044E" w:rsidRPr="00D14C01" w:rsidRDefault="008B044E" w:rsidP="00CF48B8">
      <w:pPr>
        <w:ind w:right="-46"/>
        <w:jc w:val="both"/>
        <w:rPr>
          <w:rFonts w:ascii="Arial" w:hAnsi="Arial" w:cs="Arial"/>
          <w:i/>
        </w:rPr>
      </w:pPr>
    </w:p>
    <w:p w:rsidR="008B044E" w:rsidRPr="00D14C01" w:rsidRDefault="008B044E" w:rsidP="00EE5FCB">
      <w:pPr>
        <w:pStyle w:val="ListParagraph"/>
        <w:ind w:left="0" w:right="-46"/>
        <w:jc w:val="both"/>
        <w:rPr>
          <w:rFonts w:ascii="Arial" w:hAnsi="Arial" w:cs="Arial"/>
          <w:sz w:val="22"/>
          <w:szCs w:val="22"/>
        </w:rPr>
      </w:pPr>
    </w:p>
    <w:p w:rsidR="008B044E" w:rsidRPr="00D14C01" w:rsidRDefault="008B044E" w:rsidP="00B969E2">
      <w:pPr>
        <w:pStyle w:val="ListParagraph"/>
        <w:ind w:left="0" w:right="-46"/>
        <w:jc w:val="both"/>
        <w:rPr>
          <w:rFonts w:ascii="Arial" w:hAnsi="Arial" w:cs="Arial"/>
          <w:sz w:val="22"/>
          <w:szCs w:val="22"/>
        </w:rPr>
      </w:pPr>
      <w:r w:rsidRPr="00D14C01">
        <w:rPr>
          <w:rFonts w:ascii="Arial" w:hAnsi="Arial" w:cs="Arial"/>
          <w:sz w:val="22"/>
          <w:szCs w:val="22"/>
        </w:rPr>
        <w:t>Upravni odjel za socijalnu skrb i zdravstvenu zaštitu će dostaviti osnovnoj školi spisak svih učenika određene škole koji su ostvarili pravo na neku od mjera određenih člancima 11. i 12. Odluke o socijalnoj skrbi. U slučaju da se za besplatne marende ili za korištenje cjelodnevnog boravka prijave učenici koji su ostvarili navedena prava, a ne plaćaju školi marende ili prehranu u cjelodnevnom boravku, molimo da nas obavijestite pa ćemo novac  prestati uplaćivati roditeljima i preusmjeriti ga na školu.</w:t>
      </w:r>
    </w:p>
    <w:p w:rsidR="008B044E" w:rsidRPr="00D14C01" w:rsidRDefault="008B044E" w:rsidP="00B969E2">
      <w:pPr>
        <w:pStyle w:val="ListParagraph"/>
        <w:ind w:left="0" w:right="-46"/>
        <w:jc w:val="both"/>
        <w:rPr>
          <w:rFonts w:ascii="Arial" w:hAnsi="Arial" w:cs="Arial"/>
          <w:sz w:val="22"/>
          <w:szCs w:val="22"/>
        </w:rPr>
      </w:pPr>
    </w:p>
    <w:p w:rsidR="008B044E" w:rsidRPr="00D14C01" w:rsidRDefault="008B044E" w:rsidP="00B969E2">
      <w:pPr>
        <w:pStyle w:val="ListParagraph"/>
        <w:ind w:left="0" w:right="-46"/>
        <w:jc w:val="both"/>
        <w:rPr>
          <w:rFonts w:ascii="Arial" w:hAnsi="Arial" w:cs="Arial"/>
          <w:sz w:val="22"/>
          <w:szCs w:val="22"/>
        </w:rPr>
      </w:pPr>
      <w:r w:rsidRPr="00D14C01">
        <w:rPr>
          <w:rFonts w:ascii="Arial" w:hAnsi="Arial" w:cs="Arial"/>
          <w:sz w:val="22"/>
          <w:szCs w:val="22"/>
        </w:rPr>
        <w:t xml:space="preserve">Zahvaljujemo na </w:t>
      </w:r>
      <w:r>
        <w:rPr>
          <w:rFonts w:ascii="Arial" w:hAnsi="Arial" w:cs="Arial"/>
          <w:sz w:val="22"/>
          <w:szCs w:val="22"/>
        </w:rPr>
        <w:t xml:space="preserve">dosadašnjoj </w:t>
      </w:r>
      <w:r w:rsidRPr="00D14C01">
        <w:rPr>
          <w:rFonts w:ascii="Arial" w:hAnsi="Arial" w:cs="Arial"/>
          <w:sz w:val="22"/>
          <w:szCs w:val="22"/>
        </w:rPr>
        <w:t xml:space="preserve">suradnji na ostvarivanju pomoći </w:t>
      </w:r>
      <w:r>
        <w:rPr>
          <w:rFonts w:ascii="Arial" w:hAnsi="Arial" w:cs="Arial"/>
          <w:sz w:val="22"/>
          <w:szCs w:val="22"/>
        </w:rPr>
        <w:t>za učenike iz socijalno ugroženih</w:t>
      </w:r>
      <w:r w:rsidRPr="00D14C01">
        <w:rPr>
          <w:rFonts w:ascii="Arial" w:hAnsi="Arial" w:cs="Arial"/>
          <w:sz w:val="22"/>
          <w:szCs w:val="22"/>
        </w:rPr>
        <w:t xml:space="preserve"> obit</w:t>
      </w:r>
      <w:r>
        <w:rPr>
          <w:rFonts w:ascii="Arial" w:hAnsi="Arial" w:cs="Arial"/>
          <w:sz w:val="22"/>
          <w:szCs w:val="22"/>
        </w:rPr>
        <w:t>elji i nadamo se i daljnjoj uspješnoj suradnji.</w:t>
      </w:r>
      <w:r w:rsidRPr="00D14C01">
        <w:rPr>
          <w:rFonts w:ascii="Arial" w:hAnsi="Arial" w:cs="Arial"/>
          <w:sz w:val="22"/>
          <w:szCs w:val="22"/>
        </w:rPr>
        <w:t xml:space="preserve"> </w:t>
      </w:r>
    </w:p>
    <w:p w:rsidR="008B044E" w:rsidRPr="00D14C01" w:rsidRDefault="008B044E" w:rsidP="00B969E2">
      <w:pPr>
        <w:pStyle w:val="ListParagraph"/>
        <w:ind w:left="0" w:right="-46"/>
        <w:jc w:val="both"/>
        <w:rPr>
          <w:rFonts w:ascii="Arial" w:hAnsi="Arial" w:cs="Arial"/>
          <w:sz w:val="22"/>
          <w:szCs w:val="22"/>
        </w:rPr>
      </w:pPr>
    </w:p>
    <w:p w:rsidR="008B044E" w:rsidRPr="00D14C01" w:rsidRDefault="008B044E" w:rsidP="00B969E2">
      <w:pPr>
        <w:ind w:right="-46"/>
        <w:jc w:val="both"/>
        <w:rPr>
          <w:rFonts w:ascii="Arial" w:hAnsi="Arial" w:cs="Arial"/>
        </w:rPr>
      </w:pPr>
      <w:r w:rsidRPr="00D14C01">
        <w:rPr>
          <w:rFonts w:ascii="Arial" w:hAnsi="Arial" w:cs="Arial"/>
        </w:rPr>
        <w:t>S poštovanjem,</w:t>
      </w:r>
    </w:p>
    <w:p w:rsidR="008B044E" w:rsidRPr="00D14C01" w:rsidRDefault="008B044E" w:rsidP="00B969E2">
      <w:pPr>
        <w:ind w:right="-46"/>
        <w:jc w:val="both"/>
        <w:rPr>
          <w:rFonts w:ascii="Arial" w:hAnsi="Arial" w:cs="Arial"/>
        </w:rPr>
      </w:pPr>
    </w:p>
    <w:p w:rsidR="008B044E" w:rsidRPr="00D14C01" w:rsidRDefault="008B044E" w:rsidP="00B969E2">
      <w:pPr>
        <w:ind w:right="-46"/>
        <w:jc w:val="both"/>
        <w:rPr>
          <w:rFonts w:ascii="Arial" w:hAnsi="Arial" w:cs="Arial"/>
        </w:rPr>
      </w:pPr>
    </w:p>
    <w:p w:rsidR="008B044E" w:rsidRPr="00D14C01" w:rsidRDefault="008B044E" w:rsidP="00EE5FCB">
      <w:pPr>
        <w:ind w:left="5954" w:right="-46"/>
        <w:rPr>
          <w:rFonts w:ascii="Arial" w:hAnsi="Arial" w:cs="Arial"/>
        </w:rPr>
      </w:pPr>
      <w:r w:rsidRPr="00D14C01">
        <w:rPr>
          <w:rFonts w:ascii="Arial" w:hAnsi="Arial" w:cs="Arial"/>
        </w:rPr>
        <w:t>PROČELNICA</w:t>
      </w:r>
    </w:p>
    <w:p w:rsidR="008B044E" w:rsidRPr="00D14C01" w:rsidRDefault="008B044E" w:rsidP="00EE5FCB">
      <w:pPr>
        <w:ind w:left="5954" w:right="-46"/>
        <w:rPr>
          <w:rFonts w:ascii="Arial" w:hAnsi="Arial" w:cs="Arial"/>
        </w:rPr>
      </w:pPr>
    </w:p>
    <w:p w:rsidR="008B044E" w:rsidRPr="00D14C01" w:rsidRDefault="008B044E" w:rsidP="00EE5FCB">
      <w:pPr>
        <w:ind w:left="5954" w:right="-46"/>
        <w:rPr>
          <w:rFonts w:ascii="Arial" w:hAnsi="Arial" w:cs="Arial"/>
        </w:rPr>
      </w:pPr>
    </w:p>
    <w:p w:rsidR="008B044E" w:rsidRDefault="008B044E" w:rsidP="00EE5FCB">
      <w:pPr>
        <w:ind w:left="5954" w:right="-46"/>
        <w:outlineLvl w:val="0"/>
        <w:rPr>
          <w:rFonts w:ascii="Arial" w:hAnsi="Arial" w:cs="Arial"/>
        </w:rPr>
      </w:pPr>
      <w:r w:rsidRPr="00ED5441">
        <w:rPr>
          <w:rFonts w:ascii="Arial" w:hAnsi="Arial" w:cs="Arial"/>
        </w:rPr>
        <w:t>Romana Škrabić, dr.med.</w:t>
      </w:r>
    </w:p>
    <w:p w:rsidR="008B044E" w:rsidRPr="00ED5441" w:rsidRDefault="008B044E" w:rsidP="00EE5FCB">
      <w:pPr>
        <w:ind w:left="5954" w:right="-46"/>
        <w:outlineLvl w:val="0"/>
        <w:rPr>
          <w:rFonts w:ascii="Arial" w:hAnsi="Arial" w:cs="Arial"/>
        </w:rPr>
      </w:pPr>
    </w:p>
    <w:p w:rsidR="008B044E" w:rsidRPr="00D14C01" w:rsidRDefault="008B044E" w:rsidP="00EE5FCB">
      <w:pPr>
        <w:ind w:left="5954" w:right="-46"/>
        <w:outlineLvl w:val="0"/>
        <w:rPr>
          <w:rFonts w:ascii="Arial" w:hAnsi="Arial" w:cs="Arial"/>
          <w:b/>
        </w:rPr>
      </w:pPr>
    </w:p>
    <w:p w:rsidR="008B044E" w:rsidRPr="00194C02" w:rsidRDefault="008B044E" w:rsidP="00EE5FCB">
      <w:pPr>
        <w:ind w:right="-46"/>
        <w:jc w:val="both"/>
        <w:rPr>
          <w:rFonts w:ascii="Arial" w:hAnsi="Arial" w:cs="Arial"/>
          <w:sz w:val="20"/>
          <w:szCs w:val="20"/>
        </w:rPr>
      </w:pPr>
    </w:p>
    <w:p w:rsidR="008B044E" w:rsidRPr="004712CA" w:rsidRDefault="008B044E" w:rsidP="00194C02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Na znanje:</w:t>
      </w:r>
    </w:p>
    <w:p w:rsidR="008B044E" w:rsidRPr="004712CA" w:rsidRDefault="008B044E" w:rsidP="00194C02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Služba za obrazovanje i znanost Grada Splita, pročelnici Ines Milini Ganzi, dipl.iur., ovdje</w:t>
      </w:r>
    </w:p>
    <w:p w:rsidR="008B044E" w:rsidRPr="004712CA" w:rsidRDefault="008B044E" w:rsidP="009B59F4">
      <w:pPr>
        <w:ind w:right="-46"/>
        <w:jc w:val="left"/>
        <w:rPr>
          <w:rFonts w:ascii="Arial" w:hAnsi="Arial" w:cs="Arial"/>
        </w:rPr>
      </w:pPr>
    </w:p>
    <w:p w:rsidR="008B044E" w:rsidRPr="004712CA" w:rsidRDefault="008B044E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Dostavna lista:</w:t>
      </w:r>
    </w:p>
    <w:p w:rsidR="008B044E" w:rsidRPr="004712CA" w:rsidRDefault="008B044E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1. OŠ „Marjan“ Split, Gajeva 1</w:t>
      </w:r>
    </w:p>
    <w:p w:rsidR="008B044E" w:rsidRPr="004712CA" w:rsidRDefault="008B044E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2. OŠ „Dobri“ Split, Kliška 25</w:t>
      </w:r>
    </w:p>
    <w:p w:rsidR="008B044E" w:rsidRPr="004712CA" w:rsidRDefault="008B044E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3. OŠ „Bol“ Split, Hrvatskih iseljenika 10</w:t>
      </w:r>
    </w:p>
    <w:p w:rsidR="008B044E" w:rsidRPr="004712CA" w:rsidRDefault="008B044E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4. OŠ „Skalice“ Split, Put Skalica 18</w:t>
      </w:r>
    </w:p>
    <w:p w:rsidR="008B044E" w:rsidRPr="004712CA" w:rsidRDefault="008B044E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5. OŠ „Manuš“ Split, Vukovarska 11</w:t>
      </w:r>
    </w:p>
    <w:p w:rsidR="008B044E" w:rsidRPr="004712CA" w:rsidRDefault="008B044E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6. OŠ „Spinut“ Split, Teslina 12</w:t>
      </w:r>
    </w:p>
    <w:p w:rsidR="008B044E" w:rsidRPr="004712CA" w:rsidRDefault="008B044E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7. OŠ „Pojišan“ Split, Viška 12</w:t>
      </w:r>
    </w:p>
    <w:p w:rsidR="008B044E" w:rsidRPr="004712CA" w:rsidRDefault="008B044E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8. OŠ „Lučac“ Split, Omiška 27</w:t>
      </w:r>
    </w:p>
    <w:p w:rsidR="008B044E" w:rsidRPr="004712CA" w:rsidRDefault="008B044E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9. OŠ „Brda“ Split, Put Brda 2</w:t>
      </w:r>
    </w:p>
    <w:p w:rsidR="008B044E" w:rsidRPr="004712CA" w:rsidRDefault="008B044E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10. OŠ „Meje“ Split, Gunjačina 1</w:t>
      </w:r>
    </w:p>
    <w:p w:rsidR="008B044E" w:rsidRPr="004712CA" w:rsidRDefault="008B044E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11. OŠ „Trstenik“ Split, Dinka Šimunovića 22</w:t>
      </w:r>
    </w:p>
    <w:p w:rsidR="008B044E" w:rsidRPr="004712CA" w:rsidRDefault="008B044E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12. OŠ „Blatine-Škrape“ Split, Na Križice 2</w:t>
      </w:r>
    </w:p>
    <w:p w:rsidR="008B044E" w:rsidRPr="004712CA" w:rsidRDefault="008B044E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13. OŠ „Plokite“ Split, Slavonska 13</w:t>
      </w:r>
    </w:p>
    <w:p w:rsidR="008B044E" w:rsidRPr="004712CA" w:rsidRDefault="008B044E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14. OŠ „Kman-Kocunar“ Split, Benkovačka 10</w:t>
      </w:r>
    </w:p>
    <w:p w:rsidR="008B044E" w:rsidRPr="004712CA" w:rsidRDefault="008B044E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15. OŠ „Srinjine“ Split, 21292 Srinjine, Put Bilaje 1</w:t>
      </w:r>
    </w:p>
    <w:p w:rsidR="008B044E" w:rsidRPr="004712CA" w:rsidRDefault="008B044E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16. OŠ „Sućidar“ Split, Perivoj Ane Roje 1</w:t>
      </w:r>
    </w:p>
    <w:p w:rsidR="008B044E" w:rsidRPr="004712CA" w:rsidRDefault="008B044E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17. OŠ „Visoka“ Split, Vrh Visoke 32</w:t>
      </w:r>
    </w:p>
    <w:p w:rsidR="008B044E" w:rsidRPr="004712CA" w:rsidRDefault="008B044E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18. OŠ „Gripe“ Split, Stepinčeva 12</w:t>
      </w:r>
    </w:p>
    <w:p w:rsidR="008B044E" w:rsidRPr="004712CA" w:rsidRDefault="008B044E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19. OŠ „Kamen-Šine“ Split, Gospe od Karmela1</w:t>
      </w:r>
    </w:p>
    <w:p w:rsidR="008B044E" w:rsidRPr="004712CA" w:rsidRDefault="008B044E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20. OŠ „Mertojak“ Split, Doverska 44</w:t>
      </w:r>
    </w:p>
    <w:p w:rsidR="008B044E" w:rsidRPr="004712CA" w:rsidRDefault="008B044E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21. OŠ „Ravne njive“ Split, Sarajevska 30</w:t>
      </w:r>
    </w:p>
    <w:p w:rsidR="008B044E" w:rsidRPr="004712CA" w:rsidRDefault="008B044E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22. OŠ „Mejaši“ Split, Mejaši 20</w:t>
      </w:r>
    </w:p>
    <w:p w:rsidR="008B044E" w:rsidRPr="004712CA" w:rsidRDefault="008B044E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23. OŠ „Stobreč“ Split, 21311 Stobreč, Ivankova 13</w:t>
      </w:r>
    </w:p>
    <w:p w:rsidR="008B044E" w:rsidRPr="004712CA" w:rsidRDefault="008B044E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24. OŠ „Slatine“ Split, 21224 Slatine, Put Lovreta 1</w:t>
      </w:r>
    </w:p>
    <w:p w:rsidR="008B044E" w:rsidRPr="004712CA" w:rsidRDefault="008B044E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25. OŠ „Žrnovnica“ Split, 21251 Žrnovnica, Hrvatskih velikana 41</w:t>
      </w:r>
    </w:p>
    <w:p w:rsidR="008B044E" w:rsidRPr="004712CA" w:rsidRDefault="008B044E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26. OŠ  „Split 3“ Split, Bruna Bušića 6</w:t>
      </w:r>
    </w:p>
    <w:p w:rsidR="008B044E" w:rsidRPr="004712CA" w:rsidRDefault="008B044E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27. OŠ „Pujanki“ Split, Tijardovićeva 30</w:t>
      </w:r>
    </w:p>
    <w:p w:rsidR="008B044E" w:rsidRPr="004712CA" w:rsidRDefault="008B044E" w:rsidP="009B59F4">
      <w:pPr>
        <w:ind w:right="-46"/>
        <w:jc w:val="left"/>
        <w:rPr>
          <w:rFonts w:ascii="Arial" w:hAnsi="Arial" w:cs="Arial"/>
        </w:rPr>
      </w:pPr>
    </w:p>
    <w:sectPr w:rsidR="008B044E" w:rsidRPr="004712CA" w:rsidSect="00A21C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100"/>
    <w:multiLevelType w:val="hybridMultilevel"/>
    <w:tmpl w:val="17A4652C"/>
    <w:lvl w:ilvl="0" w:tplc="FA927B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2935FB"/>
    <w:multiLevelType w:val="hybridMultilevel"/>
    <w:tmpl w:val="B06004B8"/>
    <w:lvl w:ilvl="0" w:tplc="E3C4730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E7586F"/>
    <w:multiLevelType w:val="hybridMultilevel"/>
    <w:tmpl w:val="AE14B20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0A7726"/>
    <w:multiLevelType w:val="hybridMultilevel"/>
    <w:tmpl w:val="613A5B38"/>
    <w:lvl w:ilvl="0" w:tplc="1E424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65CAA"/>
    <w:multiLevelType w:val="hybridMultilevel"/>
    <w:tmpl w:val="94981DDC"/>
    <w:lvl w:ilvl="0" w:tplc="0B1C9B92">
      <w:start w:val="1"/>
      <w:numFmt w:val="decimal"/>
      <w:lvlText w:val="%1-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DE537CC"/>
    <w:multiLevelType w:val="hybridMultilevel"/>
    <w:tmpl w:val="681670CE"/>
    <w:lvl w:ilvl="0" w:tplc="FEC432E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9B01EF"/>
    <w:multiLevelType w:val="hybridMultilevel"/>
    <w:tmpl w:val="826CE082"/>
    <w:lvl w:ilvl="0" w:tplc="F9CCBC9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1859561E"/>
    <w:multiLevelType w:val="hybridMultilevel"/>
    <w:tmpl w:val="F38270CC"/>
    <w:lvl w:ilvl="0" w:tplc="3FE6C0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D7557B2"/>
    <w:multiLevelType w:val="hybridMultilevel"/>
    <w:tmpl w:val="94981DDC"/>
    <w:lvl w:ilvl="0" w:tplc="0B1C9B92">
      <w:start w:val="1"/>
      <w:numFmt w:val="decimal"/>
      <w:lvlText w:val="%1-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FA75C3"/>
    <w:multiLevelType w:val="hybridMultilevel"/>
    <w:tmpl w:val="F6F247CA"/>
    <w:lvl w:ilvl="0" w:tplc="69A2EF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82AFA"/>
    <w:multiLevelType w:val="hybridMultilevel"/>
    <w:tmpl w:val="EAAC65EA"/>
    <w:lvl w:ilvl="0" w:tplc="1E424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D2CB2"/>
    <w:multiLevelType w:val="hybridMultilevel"/>
    <w:tmpl w:val="6C020622"/>
    <w:lvl w:ilvl="0" w:tplc="A42233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667AD5"/>
    <w:multiLevelType w:val="hybridMultilevel"/>
    <w:tmpl w:val="DA4C1374"/>
    <w:lvl w:ilvl="0" w:tplc="041A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577244"/>
    <w:multiLevelType w:val="hybridMultilevel"/>
    <w:tmpl w:val="17965DD4"/>
    <w:lvl w:ilvl="0" w:tplc="F39C50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C7210EF"/>
    <w:multiLevelType w:val="hybridMultilevel"/>
    <w:tmpl w:val="BAD8984E"/>
    <w:lvl w:ilvl="0" w:tplc="383CCE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CE14E21"/>
    <w:multiLevelType w:val="hybridMultilevel"/>
    <w:tmpl w:val="4FBE94DC"/>
    <w:lvl w:ilvl="0" w:tplc="1E4242D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E4E7FAF"/>
    <w:multiLevelType w:val="hybridMultilevel"/>
    <w:tmpl w:val="45285AC2"/>
    <w:lvl w:ilvl="0" w:tplc="772432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E9F28C4"/>
    <w:multiLevelType w:val="hybridMultilevel"/>
    <w:tmpl w:val="3182AD56"/>
    <w:lvl w:ilvl="0" w:tplc="1E424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B6AA0"/>
    <w:multiLevelType w:val="multilevel"/>
    <w:tmpl w:val="B0D8E6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59887509"/>
    <w:multiLevelType w:val="hybridMultilevel"/>
    <w:tmpl w:val="F732DE42"/>
    <w:lvl w:ilvl="0" w:tplc="F068778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DC46D8F"/>
    <w:multiLevelType w:val="hybridMultilevel"/>
    <w:tmpl w:val="6EBED30C"/>
    <w:lvl w:ilvl="0" w:tplc="376A57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E646AC5"/>
    <w:multiLevelType w:val="hybridMultilevel"/>
    <w:tmpl w:val="94981DDC"/>
    <w:lvl w:ilvl="0" w:tplc="0B1C9B92">
      <w:start w:val="1"/>
      <w:numFmt w:val="decimal"/>
      <w:lvlText w:val="%1-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4310213"/>
    <w:multiLevelType w:val="hybridMultilevel"/>
    <w:tmpl w:val="5E9630D8"/>
    <w:lvl w:ilvl="0" w:tplc="F1CE221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752B3799"/>
    <w:multiLevelType w:val="hybridMultilevel"/>
    <w:tmpl w:val="ADD0AD02"/>
    <w:lvl w:ilvl="0" w:tplc="F068778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16"/>
  </w:num>
  <w:num w:numId="5">
    <w:abstractNumId w:val="14"/>
  </w:num>
  <w:num w:numId="6">
    <w:abstractNumId w:val="7"/>
  </w:num>
  <w:num w:numId="7">
    <w:abstractNumId w:val="13"/>
  </w:num>
  <w:num w:numId="8">
    <w:abstractNumId w:val="6"/>
  </w:num>
  <w:num w:numId="9">
    <w:abstractNumId w:val="22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8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5"/>
  </w:num>
  <w:num w:numId="23">
    <w:abstractNumId w:val="20"/>
  </w:num>
  <w:num w:numId="24">
    <w:abstractNumId w:val="1"/>
  </w:num>
  <w:num w:numId="25">
    <w:abstractNumId w:val="3"/>
  </w:num>
  <w:num w:numId="26">
    <w:abstractNumId w:val="19"/>
  </w:num>
  <w:num w:numId="27">
    <w:abstractNumId w:val="11"/>
  </w:num>
  <w:num w:numId="28">
    <w:abstractNumId w:val="17"/>
  </w:num>
  <w:num w:numId="29">
    <w:abstractNumId w:val="23"/>
  </w:num>
  <w:num w:numId="30">
    <w:abstractNumId w:val="10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5F7"/>
    <w:rsid w:val="00006AE4"/>
    <w:rsid w:val="0003619D"/>
    <w:rsid w:val="00052374"/>
    <w:rsid w:val="000739BD"/>
    <w:rsid w:val="000B2A54"/>
    <w:rsid w:val="00115408"/>
    <w:rsid w:val="00152614"/>
    <w:rsid w:val="0019161E"/>
    <w:rsid w:val="0019255D"/>
    <w:rsid w:val="00194C02"/>
    <w:rsid w:val="001A42FD"/>
    <w:rsid w:val="001F1124"/>
    <w:rsid w:val="00255D2C"/>
    <w:rsid w:val="00300391"/>
    <w:rsid w:val="00311DCD"/>
    <w:rsid w:val="00313350"/>
    <w:rsid w:val="00317AFE"/>
    <w:rsid w:val="0042102A"/>
    <w:rsid w:val="004327B0"/>
    <w:rsid w:val="004712CA"/>
    <w:rsid w:val="004E0FF6"/>
    <w:rsid w:val="004F0CAC"/>
    <w:rsid w:val="00512ACD"/>
    <w:rsid w:val="00520365"/>
    <w:rsid w:val="00544CFA"/>
    <w:rsid w:val="005654FE"/>
    <w:rsid w:val="00585C2B"/>
    <w:rsid w:val="006047D1"/>
    <w:rsid w:val="0063441F"/>
    <w:rsid w:val="00637E92"/>
    <w:rsid w:val="00654939"/>
    <w:rsid w:val="00660B7E"/>
    <w:rsid w:val="007735F7"/>
    <w:rsid w:val="007908FE"/>
    <w:rsid w:val="00792BE8"/>
    <w:rsid w:val="007D2256"/>
    <w:rsid w:val="007E2B70"/>
    <w:rsid w:val="00803BC4"/>
    <w:rsid w:val="00810F6B"/>
    <w:rsid w:val="008324D5"/>
    <w:rsid w:val="00860333"/>
    <w:rsid w:val="008912B4"/>
    <w:rsid w:val="00892F14"/>
    <w:rsid w:val="008B044E"/>
    <w:rsid w:val="00905E6C"/>
    <w:rsid w:val="00912820"/>
    <w:rsid w:val="00912B82"/>
    <w:rsid w:val="00935BD9"/>
    <w:rsid w:val="00996AE8"/>
    <w:rsid w:val="009A412F"/>
    <w:rsid w:val="009B59F4"/>
    <w:rsid w:val="009F7EFD"/>
    <w:rsid w:val="00A21CC4"/>
    <w:rsid w:val="00A41303"/>
    <w:rsid w:val="00A47FD4"/>
    <w:rsid w:val="00A71340"/>
    <w:rsid w:val="00A725D9"/>
    <w:rsid w:val="00A90B5A"/>
    <w:rsid w:val="00AD423D"/>
    <w:rsid w:val="00AE0C48"/>
    <w:rsid w:val="00AE6664"/>
    <w:rsid w:val="00AF0771"/>
    <w:rsid w:val="00B11E3A"/>
    <w:rsid w:val="00B74CB6"/>
    <w:rsid w:val="00B836B9"/>
    <w:rsid w:val="00B969E2"/>
    <w:rsid w:val="00BD1338"/>
    <w:rsid w:val="00C66113"/>
    <w:rsid w:val="00C73E0F"/>
    <w:rsid w:val="00C7681F"/>
    <w:rsid w:val="00CE5BC8"/>
    <w:rsid w:val="00CF48B8"/>
    <w:rsid w:val="00D14C01"/>
    <w:rsid w:val="00D5381D"/>
    <w:rsid w:val="00D65673"/>
    <w:rsid w:val="00D72D87"/>
    <w:rsid w:val="00DA39BB"/>
    <w:rsid w:val="00DD7F9F"/>
    <w:rsid w:val="00DE21F1"/>
    <w:rsid w:val="00E763D9"/>
    <w:rsid w:val="00E86DF3"/>
    <w:rsid w:val="00EB6BFE"/>
    <w:rsid w:val="00EC3CF7"/>
    <w:rsid w:val="00ED5441"/>
    <w:rsid w:val="00EE4D1D"/>
    <w:rsid w:val="00EE5FCB"/>
    <w:rsid w:val="00EF30F5"/>
    <w:rsid w:val="00F1645D"/>
    <w:rsid w:val="00F51FE3"/>
    <w:rsid w:val="00FC512D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CC4"/>
    <w:pPr>
      <w:ind w:right="5058"/>
      <w:jc w:val="center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194C02"/>
    <w:pPr>
      <w:spacing w:before="100" w:beforeAutospacing="1" w:after="100" w:afterAutospacing="1"/>
      <w:ind w:right="0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194C02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73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35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C512D"/>
    <w:pPr>
      <w:ind w:left="720" w:right="0"/>
      <w:contextualSpacing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oSpacing">
    <w:name w:val="No Spacing"/>
    <w:uiPriority w:val="99"/>
    <w:qFormat/>
    <w:rsid w:val="00FC512D"/>
    <w:rPr>
      <w:lang w:eastAsia="en-US"/>
    </w:rPr>
  </w:style>
  <w:style w:type="character" w:styleId="Hyperlink">
    <w:name w:val="Hyperlink"/>
    <w:basedOn w:val="DefaultParagraphFont"/>
    <w:uiPriority w:val="99"/>
    <w:rsid w:val="00B11E3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94C0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74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1729</Words>
  <Characters>9857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vmardesic</dc:creator>
  <cp:keywords/>
  <dc:description/>
  <cp:lastModifiedBy>Korisnik</cp:lastModifiedBy>
  <cp:revision>2</cp:revision>
  <cp:lastPrinted>2015-09-01T08:31:00Z</cp:lastPrinted>
  <dcterms:created xsi:type="dcterms:W3CDTF">2016-05-31T09:30:00Z</dcterms:created>
  <dcterms:modified xsi:type="dcterms:W3CDTF">2016-05-31T09:30:00Z</dcterms:modified>
</cp:coreProperties>
</file>